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F4E" w:rsidRDefault="005B5F4E">
      <w:pPr>
        <w:spacing w:before="0" w:after="0" w:line="240" w:lineRule="auto"/>
      </w:pPr>
      <w:r>
        <w:separator/>
      </w:r>
    </w:p>
  </w:endnote>
  <w:endnote w:type="continuationSeparator" w:id="0">
    <w:p w:rsidR="005B5F4E" w:rsidRDefault="005B5F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35" w:rsidRDefault="008E1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7A438D">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35" w:rsidRDefault="008E1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F4E" w:rsidRDefault="005B5F4E">
      <w:pPr>
        <w:spacing w:before="0" w:after="0" w:line="240" w:lineRule="auto"/>
      </w:pPr>
      <w:r>
        <w:separator/>
      </w:r>
    </w:p>
  </w:footnote>
  <w:footnote w:type="continuationSeparator" w:id="0">
    <w:p w:rsidR="005B5F4E" w:rsidRDefault="005B5F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35" w:rsidRDefault="008E1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8E1835" w:rsidP="00F054A6">
          <w:pPr>
            <w:pStyle w:val="Header"/>
            <w:spacing w:before="0"/>
            <w:jc w:val="center"/>
            <w:rPr>
              <w:noProof/>
            </w:rPr>
          </w:pPr>
          <w:r w:rsidRPr="008E1835">
            <w:t xml:space="preserve">Programme </w:t>
          </w:r>
          <w:r w:rsidR="007A438D" w:rsidRPr="007A438D">
            <w:t xml:space="preserve">de renforcement des capacités des universités </w:t>
          </w:r>
          <w:r w:rsidR="007A438D" w:rsidRPr="007A438D">
            <w:t>(UNI-CaB)</w:t>
          </w:r>
          <w:bookmarkStart w:id="0" w:name="_GoBack"/>
          <w:bookmarkEnd w:id="0"/>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35" w:rsidRDefault="008E1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qgUAU80lUy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53A72"/>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5B5F4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7A438D"/>
    <w:rsid w:val="00800371"/>
    <w:rsid w:val="00804020"/>
    <w:rsid w:val="0081071D"/>
    <w:rsid w:val="00815B1A"/>
    <w:rsid w:val="00834D8D"/>
    <w:rsid w:val="00877071"/>
    <w:rsid w:val="008B419B"/>
    <w:rsid w:val="008E1835"/>
    <w:rsid w:val="008E2835"/>
    <w:rsid w:val="008F0EEE"/>
    <w:rsid w:val="00906DD2"/>
    <w:rsid w:val="009974CA"/>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92563-88C2-4EEB-8A85-24CAC121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cp:revision>
  <cp:lastPrinted>2020-01-23T07:23:00Z</cp:lastPrinted>
  <dcterms:created xsi:type="dcterms:W3CDTF">2020-09-25T06:56:00Z</dcterms:created>
  <dcterms:modified xsi:type="dcterms:W3CDTF">2020-09-25T06:56:00Z</dcterms:modified>
</cp:coreProperties>
</file>