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81" w:rsidRDefault="00363D81">
      <w:pPr>
        <w:spacing w:before="0" w:after="0" w:line="240" w:lineRule="auto"/>
      </w:pPr>
      <w:r>
        <w:separator/>
      </w:r>
    </w:p>
  </w:endnote>
  <w:endnote w:type="continuationSeparator" w:id="0">
    <w:p w:rsidR="00363D81" w:rsidRDefault="00363D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5" w:rsidRDefault="005F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870CC">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5" w:rsidRDefault="005F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81" w:rsidRDefault="00363D81">
      <w:pPr>
        <w:spacing w:before="0" w:after="0" w:line="240" w:lineRule="auto"/>
      </w:pPr>
      <w:r>
        <w:separator/>
      </w:r>
    </w:p>
  </w:footnote>
  <w:footnote w:type="continuationSeparator" w:id="0">
    <w:p w:rsidR="00363D81" w:rsidRDefault="00363D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5" w:rsidRDefault="005F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5F4F45" w:rsidP="001870CC">
          <w:pPr>
            <w:pStyle w:val="Header"/>
            <w:spacing w:before="0"/>
            <w:jc w:val="center"/>
            <w:rPr>
              <w:noProof/>
            </w:rPr>
          </w:pPr>
          <w:r w:rsidRPr="005F4F45">
            <w:t xml:space="preserve">Programme de renforcement des capacités </w:t>
          </w:r>
          <w:r w:rsidR="001870CC">
            <w:t>d’</w:t>
          </w:r>
          <w:bookmarkStart w:id="0" w:name="_GoBack"/>
          <w:bookmarkEnd w:id="0"/>
          <w:r w:rsidRPr="005F4F45">
            <w:t>urbanisation durable (SU-CaB)</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45" w:rsidRDefault="005F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0CC"/>
    <w:rsid w:val="0018715F"/>
    <w:rsid w:val="00193677"/>
    <w:rsid w:val="001C18E4"/>
    <w:rsid w:val="002275A0"/>
    <w:rsid w:val="002471D7"/>
    <w:rsid w:val="00260989"/>
    <w:rsid w:val="00270072"/>
    <w:rsid w:val="00286319"/>
    <w:rsid w:val="0029693B"/>
    <w:rsid w:val="002A4925"/>
    <w:rsid w:val="00316A54"/>
    <w:rsid w:val="003258AE"/>
    <w:rsid w:val="00363D81"/>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5F4F45"/>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D7198"/>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049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6119-1043-48D3-B173-CE4C3946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2020-09-24T14:47:00Z</dcterms:created>
  <dcterms:modified xsi:type="dcterms:W3CDTF">2020-10-02T07:07:00Z</dcterms:modified>
</cp:coreProperties>
</file>