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B1" w:rsidRDefault="007F48B1">
      <w:pPr>
        <w:spacing w:before="0" w:after="0" w:line="240" w:lineRule="auto"/>
      </w:pPr>
      <w:r>
        <w:separator/>
      </w:r>
    </w:p>
  </w:endnote>
  <w:endnote w:type="continuationSeparator" w:id="0">
    <w:p w:rsidR="007F48B1" w:rsidRDefault="007F48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0075E6">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B1" w:rsidRDefault="007F48B1">
      <w:pPr>
        <w:spacing w:before="0" w:after="0" w:line="240" w:lineRule="auto"/>
      </w:pPr>
      <w:r>
        <w:separator/>
      </w:r>
    </w:p>
  </w:footnote>
  <w:footnote w:type="continuationSeparator" w:id="0">
    <w:p w:rsidR="007F48B1" w:rsidRDefault="007F48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F19BE" w:rsidP="00F054A6">
          <w:pPr>
            <w:pStyle w:val="Header"/>
            <w:spacing w:before="0"/>
            <w:jc w:val="center"/>
            <w:rPr>
              <w:noProof/>
            </w:rPr>
          </w:pPr>
          <w:r w:rsidRPr="00AF19BE">
            <w:t xml:space="preserve">Programme </w:t>
          </w:r>
          <w:r w:rsidR="008F3360" w:rsidRPr="008F3360">
            <w:t xml:space="preserve">de renforcement des capacités des audits publics </w:t>
          </w:r>
          <w:r w:rsidR="008F3360" w:rsidRPr="008F3360">
            <w:t>(PA</w:t>
          </w:r>
          <w:r w:rsidR="000075E6">
            <w:t>U</w:t>
          </w:r>
          <w:bookmarkStart w:id="0" w:name="_GoBack"/>
          <w:bookmarkEnd w:id="0"/>
          <w:r w:rsidR="008F3360" w:rsidRPr="008F3360">
            <w:t>-CaB)</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gUAEvw+SiwAAAA="/>
  </w:docVars>
  <w:rsids>
    <w:rsidRoot w:val="00C57BC3"/>
    <w:rsid w:val="000075E6"/>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3681D"/>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F48B1"/>
    <w:rsid w:val="00800371"/>
    <w:rsid w:val="00804020"/>
    <w:rsid w:val="0081071D"/>
    <w:rsid w:val="00815B1A"/>
    <w:rsid w:val="00834D8D"/>
    <w:rsid w:val="008B419B"/>
    <w:rsid w:val="008E2835"/>
    <w:rsid w:val="008F0EEE"/>
    <w:rsid w:val="008F3360"/>
    <w:rsid w:val="00906DD2"/>
    <w:rsid w:val="009974CA"/>
    <w:rsid w:val="009C4294"/>
    <w:rsid w:val="00A149AC"/>
    <w:rsid w:val="00A16BA3"/>
    <w:rsid w:val="00A8393B"/>
    <w:rsid w:val="00AF19BE"/>
    <w:rsid w:val="00B65BBD"/>
    <w:rsid w:val="00B74F55"/>
    <w:rsid w:val="00B7781A"/>
    <w:rsid w:val="00B93B2E"/>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CDC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951D-8ECF-4F50-AC4C-BF558086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2020-09-25T07:01:00Z</dcterms:created>
  <dcterms:modified xsi:type="dcterms:W3CDTF">2020-09-25T07:03:00Z</dcterms:modified>
</cp:coreProperties>
</file>