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67" w:rsidRDefault="00D82367">
      <w:pPr>
        <w:spacing w:before="0" w:after="0" w:line="240" w:lineRule="auto"/>
      </w:pPr>
      <w:r>
        <w:separator/>
      </w:r>
    </w:p>
  </w:endnote>
  <w:endnote w:type="continuationSeparator" w:id="0">
    <w:p w:rsidR="00D82367" w:rsidRDefault="00D823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C" w:rsidRDefault="00B7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B5A6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C" w:rsidRDefault="00B7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67" w:rsidRDefault="00D82367">
      <w:pPr>
        <w:spacing w:before="0" w:after="0" w:line="240" w:lineRule="auto"/>
      </w:pPr>
      <w:r>
        <w:separator/>
      </w:r>
    </w:p>
  </w:footnote>
  <w:footnote w:type="continuationSeparator" w:id="0">
    <w:p w:rsidR="00D82367" w:rsidRDefault="00D823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C" w:rsidRDefault="00B7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B71E1C" w:rsidP="00AB5A61">
          <w:pPr>
            <w:pStyle w:val="Header"/>
            <w:spacing w:before="0"/>
            <w:jc w:val="center"/>
            <w:rPr>
              <w:noProof/>
            </w:rPr>
          </w:pPr>
          <w:r w:rsidRPr="00B71E1C">
            <w:t xml:space="preserve">Programme de renforcement des capacités de gestion des risques </w:t>
          </w:r>
          <w:r w:rsidR="00AB5A61">
            <w:t>de catastrophe</w:t>
          </w:r>
          <w:bookmarkStart w:id="0" w:name="_GoBack"/>
          <w:bookmarkEnd w:id="0"/>
          <w:r w:rsidRPr="00B71E1C">
            <w:t xml:space="preserve"> (DRM-</w:t>
          </w:r>
          <w:proofErr w:type="spellStart"/>
          <w:r w:rsidRPr="00B71E1C">
            <w:t>CaB</w:t>
          </w:r>
          <w:proofErr w:type="spellEnd"/>
          <w:r w:rsidRPr="00B71E1C">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C" w:rsidRDefault="00B71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gUAEvw+SiwAAAA="/>
  </w:docVars>
  <w:rsids>
    <w:rsidRoot w:val="00C57BC3"/>
    <w:rsid w:val="00017F10"/>
    <w:rsid w:val="00022A1A"/>
    <w:rsid w:val="00037F35"/>
    <w:rsid w:val="00082D18"/>
    <w:rsid w:val="00085955"/>
    <w:rsid w:val="00094E4E"/>
    <w:rsid w:val="000C4002"/>
    <w:rsid w:val="000C6EC4"/>
    <w:rsid w:val="000E38DB"/>
    <w:rsid w:val="00102A18"/>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0386D"/>
    <w:rsid w:val="00A149AC"/>
    <w:rsid w:val="00A16BA3"/>
    <w:rsid w:val="00A767B6"/>
    <w:rsid w:val="00A8393B"/>
    <w:rsid w:val="00AB5A61"/>
    <w:rsid w:val="00B1399E"/>
    <w:rsid w:val="00B65BBD"/>
    <w:rsid w:val="00B71E1C"/>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82367"/>
    <w:rsid w:val="00D92298"/>
    <w:rsid w:val="00D94CEC"/>
    <w:rsid w:val="00DC032F"/>
    <w:rsid w:val="00E448D9"/>
    <w:rsid w:val="00E5115C"/>
    <w:rsid w:val="00E56201"/>
    <w:rsid w:val="00EA599D"/>
    <w:rsid w:val="00EE1B7B"/>
    <w:rsid w:val="00F054A6"/>
    <w:rsid w:val="00F11BAD"/>
    <w:rsid w:val="00F14635"/>
    <w:rsid w:val="00F1798B"/>
    <w:rsid w:val="00F25998"/>
    <w:rsid w:val="00F43280"/>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C58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A572-EE20-46AE-AC3E-280C1633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2020-09-24T12:13:00Z</dcterms:created>
  <dcterms:modified xsi:type="dcterms:W3CDTF">2020-10-02T06:26:00Z</dcterms:modified>
</cp:coreProperties>
</file>