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7" w:rsidRDefault="00E05B17">
      <w:pPr>
        <w:spacing w:before="0" w:after="0" w:line="240" w:lineRule="auto"/>
      </w:pPr>
      <w:r>
        <w:separator/>
      </w:r>
    </w:p>
  </w:endnote>
  <w:endnote w:type="continuationSeparator" w:id="0">
    <w:p w:rsidR="00E05B17" w:rsidRDefault="00E05B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BCC41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249C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7" w:rsidRDefault="00E05B17">
      <w:pPr>
        <w:spacing w:before="0" w:after="0" w:line="240" w:lineRule="auto"/>
      </w:pPr>
      <w:r>
        <w:separator/>
      </w:r>
    </w:p>
  </w:footnote>
  <w:footnote w:type="continuationSeparator" w:id="0">
    <w:p w:rsidR="00E05B17" w:rsidRDefault="00E05B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0249C0" w:rsidP="00F23AE1">
          <w:pPr>
            <w:pStyle w:val="Header"/>
            <w:spacing w:before="0"/>
            <w:jc w:val="center"/>
            <w:rPr>
              <w:noProof/>
            </w:rPr>
          </w:pPr>
          <w:r w:rsidRPr="000249C0">
            <w:t xml:space="preserve">Programme de renforcement des capacités de gestion des ressources en eau dans les pays </w:t>
          </w:r>
          <w:bookmarkStart w:id="0" w:name="_GoBack"/>
          <w:bookmarkEnd w:id="0"/>
          <w:r w:rsidRPr="000249C0">
            <w:t>de l’OCI (Water-CaB)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DFEC9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249C0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05B17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862BD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31D0-17D7-4856-9B1D-2D707643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2020-02-07T08:15:00Z</dcterms:modified>
</cp:coreProperties>
</file>