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décrire le profil des participants (poste, niveau d'études et domaine de 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lastRenderedPageBreak/>
        <w:t xml:space="preserve">Remarque : Le texte sur fond jaune peut être effacé après avoir complété les sections requises. </w:t>
      </w:r>
    </w:p>
    <w:sectPr w:rsidR="00536B45" w:rsidRPr="002275A0" w:rsidSect="00621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B5E" w:rsidRDefault="00E22B5E">
      <w:pPr>
        <w:spacing w:before="0" w:after="0" w:line="240" w:lineRule="auto"/>
      </w:pPr>
      <w:r>
        <w:separator/>
      </w:r>
    </w:p>
  </w:endnote>
  <w:endnote w:type="continuationSeparator" w:id="0">
    <w:p w:rsidR="00E22B5E" w:rsidRDefault="00E22B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E71" w:rsidRDefault="00B46E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B1D836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B46E71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E71" w:rsidRDefault="00B46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B5E" w:rsidRDefault="00E22B5E">
      <w:pPr>
        <w:spacing w:before="0" w:after="0" w:line="240" w:lineRule="auto"/>
      </w:pPr>
      <w:r>
        <w:separator/>
      </w:r>
    </w:p>
  </w:footnote>
  <w:footnote w:type="continuationSeparator" w:id="0">
    <w:p w:rsidR="00E22B5E" w:rsidRDefault="00E22B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E71" w:rsidRDefault="00B46E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878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"/>
      <w:gridCol w:w="9618"/>
      <w:gridCol w:w="883"/>
    </w:tblGrid>
    <w:tr w:rsidR="009974CA" w:rsidTr="00621948">
      <w:trPr>
        <w:trHeight w:val="716"/>
      </w:trPr>
      <w:tc>
        <w:tcPr>
          <w:tcW w:w="76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510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2848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621948" w:rsidP="00621948">
          <w:pPr>
            <w:pStyle w:val="Header"/>
            <w:spacing w:before="0"/>
            <w:ind w:left="-164"/>
            <w:jc w:val="center"/>
            <w:rPr>
              <w:noProof/>
            </w:rPr>
          </w:pPr>
          <w:r w:rsidRPr="00621948">
            <w:t xml:space="preserve">Questionnaire sur le programme de </w:t>
          </w:r>
          <w:r w:rsidR="00B46E71" w:rsidRPr="00B46E71">
            <w:t>renforcement des capacités pour la lutte contre le tabagisme dans les pays de l'OCI</w:t>
          </w:r>
          <w:bookmarkStart w:id="0" w:name="_GoBack"/>
          <w:bookmarkEnd w:id="0"/>
          <w:r w:rsidRPr="00621948">
            <w:t xml:space="preserve"> (TF-</w:t>
          </w:r>
          <w:proofErr w:type="spellStart"/>
          <w:r w:rsidRPr="00621948">
            <w:t>CaB</w:t>
          </w:r>
          <w:proofErr w:type="spellEnd"/>
          <w:r w:rsidRPr="00621948">
            <w:t>)</w:t>
          </w:r>
        </w:p>
        <w:p w:rsidR="00906DD2" w:rsidRPr="00621948" w:rsidRDefault="009974CA" w:rsidP="00621948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</w:tc>
      <w:tc>
        <w:tcPr>
          <w:tcW w:w="414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D2C425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E71" w:rsidRDefault="00B46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MjM2NTYytzQwMbdQ0lEKTi0uzszPAykwrAUAQoEt/SwAAAA="/>
  </w:docVars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8715F"/>
    <w:rsid w:val="00193677"/>
    <w:rsid w:val="001E389B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636AC"/>
    <w:rsid w:val="004712C0"/>
    <w:rsid w:val="0048545C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21948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46E71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22B5E"/>
    <w:rsid w:val="00E43BA3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0D6BB-6219-4633-B0E6-51E63B2C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4</cp:revision>
  <cp:lastPrinted>2020-01-23T07:23:00Z</cp:lastPrinted>
  <dcterms:created xsi:type="dcterms:W3CDTF">2020-09-24T13:07:00Z</dcterms:created>
  <dcterms:modified xsi:type="dcterms:W3CDTF">2020-10-02T07:09:00Z</dcterms:modified>
</cp:coreProperties>
</file>