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29" w:rsidRDefault="00244529">
      <w:pPr>
        <w:spacing w:before="0" w:after="0" w:line="240" w:lineRule="auto"/>
      </w:pPr>
      <w:r>
        <w:separator/>
      </w:r>
    </w:p>
  </w:endnote>
  <w:endnote w:type="continuationSeparator" w:id="0">
    <w:p w:rsidR="00244529" w:rsidRDefault="002445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71EC54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65954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29" w:rsidRDefault="00244529">
      <w:pPr>
        <w:spacing w:before="0" w:after="0" w:line="240" w:lineRule="auto"/>
      </w:pPr>
      <w:r>
        <w:separator/>
      </w:r>
    </w:p>
  </w:footnote>
  <w:footnote w:type="continuationSeparator" w:id="0">
    <w:p w:rsidR="00244529" w:rsidRDefault="0024452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752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765954" w:rsidP="00F23AE1">
          <w:pPr>
            <w:pStyle w:val="Header"/>
            <w:spacing w:before="0"/>
            <w:jc w:val="center"/>
            <w:rPr>
              <w:noProof/>
            </w:rPr>
          </w:pPr>
          <w:r w:rsidRPr="00765954">
            <w:t>Programme de renforcement des capacités des bourses des valeurs des pays membres de l'OCI (SEP-CaB)</w:t>
          </w:r>
          <w:bookmarkStart w:id="0" w:name="_GoBack"/>
          <w:bookmarkEnd w:id="0"/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7F91C05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4529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65954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7DB4C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6663A-CA36-4E91-AEA7-CBF9115F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2020-02-07T08:30:00Z</dcterms:modified>
</cp:coreProperties>
</file>