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Veuillez décrire le profil des participants (poste, niveau d'études et domaine de 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lastRenderedPageBreak/>
              <w:t>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E5" w:rsidRDefault="00BE4DE5">
      <w:pPr>
        <w:spacing w:before="0" w:after="0" w:line="240" w:lineRule="auto"/>
      </w:pPr>
      <w:r>
        <w:separator/>
      </w:r>
    </w:p>
  </w:endnote>
  <w:endnote w:type="continuationSeparator" w:id="0">
    <w:p w:rsidR="00BE4DE5" w:rsidRDefault="00BE4D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EE865B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442D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E5" w:rsidRDefault="00BE4DE5">
      <w:pPr>
        <w:spacing w:before="0" w:after="0" w:line="240" w:lineRule="auto"/>
      </w:pPr>
      <w:r>
        <w:separator/>
      </w:r>
    </w:p>
  </w:footnote>
  <w:footnote w:type="continuationSeparator" w:id="0">
    <w:p w:rsidR="00BE4DE5" w:rsidRDefault="00BE4D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1442D6" w:rsidP="00F23AE1">
          <w:pPr>
            <w:pStyle w:val="Header"/>
            <w:spacing w:before="0"/>
            <w:jc w:val="center"/>
            <w:rPr>
              <w:noProof/>
            </w:rPr>
          </w:pPr>
          <w:bookmarkStart w:id="0" w:name="_GoBack"/>
          <w:bookmarkEnd w:id="0"/>
          <w:r w:rsidRPr="001442D6">
            <w:t>Programme de renforcement des capacités des universités dans les pays membres de l’OCI (UniCaB)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12382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442D6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BE4DE5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23C5-22DC-4BC8-A558-CED8A472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39</cp:revision>
  <cp:lastPrinted>2020-01-23T07:23:00Z</cp:lastPrinted>
  <dcterms:created xsi:type="dcterms:W3CDTF">2019-05-21T11:51:00Z</dcterms:created>
  <dcterms:modified xsi:type="dcterms:W3CDTF">2020-02-07T09:15:00Z</dcterms:modified>
</cp:coreProperties>
</file>