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</w:t>
            </w:r>
            <w:bookmarkStart w:id="0" w:name="_GoBack"/>
            <w:bookmarkEnd w:id="0"/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EB" w:rsidRDefault="00D621EB">
      <w:pPr>
        <w:spacing w:before="0" w:after="0" w:line="240" w:lineRule="auto"/>
      </w:pPr>
      <w:r>
        <w:separator/>
      </w:r>
    </w:p>
  </w:endnote>
  <w:endnote w:type="continuationSeparator" w:id="0">
    <w:p w:rsidR="00D621EB" w:rsidRDefault="00D621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B6EEF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C39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EB" w:rsidRDefault="00D621EB">
      <w:pPr>
        <w:spacing w:before="0" w:after="0" w:line="240" w:lineRule="auto"/>
      </w:pPr>
      <w:r>
        <w:separator/>
      </w:r>
    </w:p>
  </w:footnote>
  <w:footnote w:type="continuationSeparator" w:id="0">
    <w:p w:rsidR="00D621EB" w:rsidRDefault="00D621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0C396E" w:rsidP="00F23AE1">
          <w:pPr>
            <w:pStyle w:val="Header"/>
            <w:spacing w:before="0"/>
            <w:jc w:val="center"/>
            <w:rPr>
              <w:noProof/>
            </w:rPr>
          </w:pPr>
          <w:r w:rsidRPr="000C396E">
            <w:t>Programme de renforcement des capacités des audits publics dans les pays membres de l’OCI (OIC-PAC)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D529F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396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21EB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68C5-51F0-4B1B-9F0F-353A5BE8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2020-02-07T09:22:00Z</dcterms:modified>
</cp:coreProperties>
</file>