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195A2C" w:rsidRDefault="004B425A" w:rsidP="00195A2C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  <w:bookmarkStart w:id="0" w:name="_GoBack"/>
            <w:bookmarkEnd w:id="0"/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195A2C">
      <w:headerReference w:type="default" r:id="rId8"/>
      <w:footerReference w:type="default" r:id="rId9"/>
      <w:pgSz w:w="11906" w:h="16838"/>
      <w:pgMar w:top="2552" w:right="1418" w:bottom="1418" w:left="1418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EC" w:rsidRDefault="00F87DEC">
      <w:pPr>
        <w:spacing w:before="0" w:after="0" w:line="240" w:lineRule="auto"/>
      </w:pPr>
      <w:r>
        <w:separator/>
      </w:r>
    </w:p>
  </w:endnote>
  <w:endnote w:type="continuationSeparator" w:id="0">
    <w:p w:rsidR="00F87DEC" w:rsidRDefault="00F87D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36A50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95A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EC" w:rsidRDefault="00F87DEC">
      <w:pPr>
        <w:spacing w:before="0" w:after="0" w:line="240" w:lineRule="auto"/>
      </w:pPr>
      <w:r>
        <w:separator/>
      </w:r>
    </w:p>
  </w:footnote>
  <w:footnote w:type="continuationSeparator" w:id="0">
    <w:p w:rsidR="00F87DEC" w:rsidRDefault="00F87D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195A2C">
      <w:trPr>
        <w:trHeight w:val="2839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F23AE1" w:rsidP="00F23AE1">
          <w:pPr>
            <w:pStyle w:val="Header"/>
            <w:spacing w:before="0"/>
            <w:jc w:val="center"/>
            <w:rPr>
              <w:noProof/>
            </w:rPr>
          </w:pPr>
          <w:r>
            <w:t>Programme de renforcement d</w:t>
          </w:r>
          <w:r w:rsidR="00195A2C">
            <w:t xml:space="preserve">es capacités agricoles </w:t>
          </w:r>
          <w:r>
            <w:t>(Agri</w:t>
          </w:r>
          <w:r w:rsidR="00195A2C">
            <w:t>-</w:t>
          </w:r>
          <w:r>
            <w:t>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8A563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AxMDIwtTA2MjdR0lEKTi0uzszPAykwrAUADq/VvSwAAAA="/>
  </w:docVars>
  <w:rsids>
    <w:rsidRoot w:val="00C57BC3"/>
    <w:rsid w:val="00017F10"/>
    <w:rsid w:val="00022A1A"/>
    <w:rsid w:val="00037F35"/>
    <w:rsid w:val="00082D18"/>
    <w:rsid w:val="00094E4E"/>
    <w:rsid w:val="000A79F0"/>
    <w:rsid w:val="000C4002"/>
    <w:rsid w:val="000C6EC4"/>
    <w:rsid w:val="000E38DB"/>
    <w:rsid w:val="0018715F"/>
    <w:rsid w:val="00193677"/>
    <w:rsid w:val="00195A2C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0943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87DEC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D80DC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93B9-440E-474E-BECB-2D93E588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2</cp:revision>
  <cp:lastPrinted>2020-01-23T07:23:00Z</cp:lastPrinted>
  <dcterms:created xsi:type="dcterms:W3CDTF">2020-09-24T11:28:00Z</dcterms:created>
  <dcterms:modified xsi:type="dcterms:W3CDTF">2020-09-24T11:28:00Z</dcterms:modified>
</cp:coreProperties>
</file>