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décrire le profil des participants (poste, niveau d'études et domaine de 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EA" w:rsidRDefault="002F6EEA">
      <w:pPr>
        <w:spacing w:before="0" w:after="0" w:line="240" w:lineRule="auto"/>
      </w:pPr>
      <w:r>
        <w:separator/>
      </w:r>
    </w:p>
  </w:endnote>
  <w:endnote w:type="continuationSeparator" w:id="0">
    <w:p w:rsidR="002F6EEA" w:rsidRDefault="002F6E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58F938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5113B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EA" w:rsidRDefault="002F6EEA">
      <w:pPr>
        <w:spacing w:before="0" w:after="0" w:line="240" w:lineRule="auto"/>
      </w:pPr>
      <w:r>
        <w:separator/>
      </w:r>
    </w:p>
  </w:footnote>
  <w:footnote w:type="continuationSeparator" w:id="0">
    <w:p w:rsidR="002F6EEA" w:rsidRDefault="002F6E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B730BF" w:rsidP="00F23AE1">
          <w:pPr>
            <w:pStyle w:val="Header"/>
            <w:spacing w:before="0"/>
            <w:jc w:val="center"/>
            <w:rPr>
              <w:noProof/>
            </w:rPr>
          </w:pPr>
          <w:r w:rsidRPr="00B730BF">
            <w:t xml:space="preserve">Programme de renforcement </w:t>
          </w:r>
          <w:r w:rsidR="005113B9" w:rsidRPr="005113B9">
            <w:t>des capacités diplomatiques (Diplomacy-CaB)</w:t>
          </w:r>
          <w:bookmarkStart w:id="0" w:name="_GoBack"/>
          <w:bookmarkEnd w:id="0"/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D68B01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2F6EEA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113B9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54B83"/>
    <w:rsid w:val="00B65BBD"/>
    <w:rsid w:val="00B66786"/>
    <w:rsid w:val="00B730BF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DFC61-95DA-4603-BFE3-3E90E733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41</cp:revision>
  <cp:lastPrinted>2020-01-23T07:23:00Z</cp:lastPrinted>
  <dcterms:created xsi:type="dcterms:W3CDTF">2019-05-21T11:51:00Z</dcterms:created>
  <dcterms:modified xsi:type="dcterms:W3CDTF">2020-12-08T11:59:00Z</dcterms:modified>
</cp:coreProperties>
</file>