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6F1D9F">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54" w:rsidRDefault="00806454">
      <w:pPr>
        <w:spacing w:before="0" w:after="0" w:line="240" w:lineRule="auto"/>
      </w:pPr>
      <w:r>
        <w:separator/>
      </w:r>
    </w:p>
  </w:endnote>
  <w:endnote w:type="continuationSeparator" w:id="0">
    <w:p w:rsidR="00806454" w:rsidRDefault="008064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9F" w:rsidRDefault="006F1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1415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9F" w:rsidRDefault="006F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54" w:rsidRDefault="00806454">
      <w:pPr>
        <w:spacing w:before="0" w:after="0" w:line="240" w:lineRule="auto"/>
      </w:pPr>
      <w:r>
        <w:separator/>
      </w:r>
    </w:p>
  </w:footnote>
  <w:footnote w:type="continuationSeparator" w:id="0">
    <w:p w:rsidR="00806454" w:rsidRDefault="008064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9F" w:rsidRDefault="006F1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6F1D9F" w:rsidP="00941356">
          <w:pPr>
            <w:pStyle w:val="Header"/>
            <w:spacing w:before="0"/>
            <w:jc w:val="center"/>
            <w:rPr>
              <w:noProof/>
            </w:rPr>
          </w:pPr>
          <w:r w:rsidRPr="006F1D9F">
            <w:t xml:space="preserve">Questionnaire sur le programme de </w:t>
          </w:r>
          <w:r w:rsidR="00614150" w:rsidRPr="00614150">
            <w:t>renforcement des capacités pour la lutte contre le tabagisme dans les pays de l'OCI</w:t>
          </w:r>
          <w:bookmarkStart w:id="0" w:name="_GoBack"/>
          <w:bookmarkEnd w:id="0"/>
          <w:r w:rsidRPr="006F1D9F">
            <w:t xml:space="preserve"> (TF-</w:t>
          </w:r>
          <w:proofErr w:type="spellStart"/>
          <w:r w:rsidRPr="006F1D9F">
            <w:t>CaB</w:t>
          </w:r>
          <w:proofErr w:type="spellEnd"/>
          <w:r w:rsidRPr="006F1D9F">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9F" w:rsidRDefault="006F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8548F"/>
    <w:rsid w:val="00094E4E"/>
    <w:rsid w:val="000C4002"/>
    <w:rsid w:val="000C694B"/>
    <w:rsid w:val="000C6EC4"/>
    <w:rsid w:val="000E38DB"/>
    <w:rsid w:val="00106D5A"/>
    <w:rsid w:val="00133B94"/>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13B2F"/>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14150"/>
    <w:rsid w:val="0063012B"/>
    <w:rsid w:val="00657755"/>
    <w:rsid w:val="006664CC"/>
    <w:rsid w:val="00672C15"/>
    <w:rsid w:val="0068462F"/>
    <w:rsid w:val="0069318A"/>
    <w:rsid w:val="006D04E0"/>
    <w:rsid w:val="006D540A"/>
    <w:rsid w:val="006F1D9F"/>
    <w:rsid w:val="007117D8"/>
    <w:rsid w:val="00737043"/>
    <w:rsid w:val="0074512C"/>
    <w:rsid w:val="007905B1"/>
    <w:rsid w:val="00793FCB"/>
    <w:rsid w:val="00794CEE"/>
    <w:rsid w:val="007962A7"/>
    <w:rsid w:val="007B2BE6"/>
    <w:rsid w:val="007F772D"/>
    <w:rsid w:val="00800371"/>
    <w:rsid w:val="00804020"/>
    <w:rsid w:val="00806454"/>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0EDA"/>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AAF3-F6E5-4C91-B1DF-A794002D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2020-09-24T13:12:00Z</dcterms:created>
  <dcterms:modified xsi:type="dcterms:W3CDTF">2020-10-02T07:09:00Z</dcterms:modified>
</cp:coreProperties>
</file>