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B9" w:rsidRDefault="004A10B9">
      <w:pPr>
        <w:spacing w:before="0" w:after="0" w:line="240" w:lineRule="auto"/>
      </w:pPr>
      <w:r>
        <w:separator/>
      </w:r>
    </w:p>
  </w:endnote>
  <w:endnote w:type="continuationSeparator" w:id="0">
    <w:p w:rsidR="004A10B9" w:rsidRDefault="004A10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51" w:rsidRDefault="00CB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DB527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51" w:rsidRDefault="00CB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B9" w:rsidRDefault="004A10B9">
      <w:pPr>
        <w:spacing w:before="0" w:after="0" w:line="240" w:lineRule="auto"/>
      </w:pPr>
      <w:r>
        <w:separator/>
      </w:r>
    </w:p>
  </w:footnote>
  <w:footnote w:type="continuationSeparator" w:id="0">
    <w:p w:rsidR="004A10B9" w:rsidRDefault="004A10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51" w:rsidRDefault="00CB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CB2D51" w:rsidP="00DB527A">
          <w:pPr>
            <w:pStyle w:val="Header"/>
            <w:spacing w:before="0"/>
            <w:jc w:val="center"/>
            <w:rPr>
              <w:noProof/>
            </w:rPr>
          </w:pPr>
          <w:r w:rsidRPr="00CB2D51">
            <w:t xml:space="preserve">Programme de renforcement des capacités </w:t>
          </w:r>
          <w:r w:rsidR="00DB527A">
            <w:t>d’</w:t>
          </w:r>
          <w:bookmarkStart w:id="0" w:name="_GoBack"/>
          <w:bookmarkEnd w:id="0"/>
          <w:r w:rsidRPr="00CB2D51">
            <w:t>urbanisation durable (SU-CaB)</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51" w:rsidRDefault="00CB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A10B9"/>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54C97"/>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2D51"/>
    <w:rsid w:val="00CB4302"/>
    <w:rsid w:val="00CB6F58"/>
    <w:rsid w:val="00CC7AF5"/>
    <w:rsid w:val="00D06C50"/>
    <w:rsid w:val="00D1339F"/>
    <w:rsid w:val="00D14AD8"/>
    <w:rsid w:val="00D248F7"/>
    <w:rsid w:val="00D30304"/>
    <w:rsid w:val="00D3099E"/>
    <w:rsid w:val="00D41317"/>
    <w:rsid w:val="00D65887"/>
    <w:rsid w:val="00D86639"/>
    <w:rsid w:val="00D92298"/>
    <w:rsid w:val="00D94CEC"/>
    <w:rsid w:val="00DB527A"/>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B1672"/>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636A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548B-6DBE-4707-8DA9-33B1711B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2020-09-24T14:48:00Z</dcterms:created>
  <dcterms:modified xsi:type="dcterms:W3CDTF">2020-10-02T07:06:00Z</dcterms:modified>
</cp:coreProperties>
</file>