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AF9" w:rsidRDefault="00497AF9">
      <w:pPr>
        <w:spacing w:before="0" w:after="0" w:line="240" w:lineRule="auto"/>
      </w:pPr>
      <w:r>
        <w:separator/>
      </w:r>
    </w:p>
  </w:endnote>
  <w:endnote w:type="continuationSeparator" w:id="0">
    <w:p w:rsidR="00497AF9" w:rsidRDefault="00497A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AD" w:rsidRDefault="00AE1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AE17AD">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AD" w:rsidRDefault="00AE1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AF9" w:rsidRDefault="00497AF9">
      <w:pPr>
        <w:spacing w:before="0" w:after="0" w:line="240" w:lineRule="auto"/>
      </w:pPr>
      <w:r>
        <w:separator/>
      </w:r>
    </w:p>
  </w:footnote>
  <w:footnote w:type="continuationSeparator" w:id="0">
    <w:p w:rsidR="00497AF9" w:rsidRDefault="00497A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AD" w:rsidRDefault="00AE1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AE17AD" w:rsidP="00941356">
          <w:pPr>
            <w:pStyle w:val="Header"/>
            <w:spacing w:before="0"/>
            <w:jc w:val="center"/>
            <w:rPr>
              <w:noProof/>
            </w:rPr>
          </w:pPr>
          <w:r w:rsidRPr="00AE17AD">
            <w:t>Programme de renforcement des capacités des bourses des valeurs des pays membres de l'OCI (SEP-CaB)</w:t>
          </w:r>
          <w:bookmarkStart w:id="0" w:name="_GoBack"/>
          <w:bookmarkEnd w:id="0"/>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AD" w:rsidRDefault="00AE1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97AF9"/>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AE17AD"/>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3192E"/>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97B05-0F88-48C5-8060-2B1F9D35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146</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2020-02-07T08:29:00Z</dcterms:modified>
</cp:coreProperties>
</file>