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w:t>
            </w:r>
            <w:bookmarkStart w:id="0" w:name="_GoBack"/>
            <w:bookmarkEnd w:id="0"/>
            <w:r w:rsidRPr="001A74DC">
              <w:rPr>
                <w:rFonts w:ascii="Courier New" w:hAnsi="Courier New"/>
                <w:iCs/>
                <w:color w:val="7F7F7F" w:themeColor="text1" w:themeTint="80"/>
                <w:sz w:val="18"/>
                <w:highlight w:val="yellow"/>
              </w:rPr>
              <w:t>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2562F6">
      <w:headerReference w:type="default" r:id="rId8"/>
      <w:footerReference w:type="default" r:id="rId9"/>
      <w:pgSz w:w="11906" w:h="16838"/>
      <w:pgMar w:top="2295" w:right="1418" w:bottom="1418" w:left="1418" w:header="284"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1C" w:rsidRDefault="00B3241C">
      <w:pPr>
        <w:spacing w:before="0" w:after="0" w:line="240" w:lineRule="auto"/>
      </w:pPr>
      <w:r>
        <w:separator/>
      </w:r>
    </w:p>
  </w:endnote>
  <w:endnote w:type="continuationSeparator" w:id="0">
    <w:p w:rsidR="00B3241C" w:rsidRDefault="00B324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2562F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1C" w:rsidRDefault="00B3241C">
      <w:pPr>
        <w:spacing w:before="0" w:after="0" w:line="240" w:lineRule="auto"/>
      </w:pPr>
      <w:r>
        <w:separator/>
      </w:r>
    </w:p>
  </w:footnote>
  <w:footnote w:type="continuationSeparator" w:id="0">
    <w:p w:rsidR="00B3241C" w:rsidRDefault="00B324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46469" w:rsidP="00941356">
          <w:pPr>
            <w:pStyle w:val="Header"/>
            <w:spacing w:before="0"/>
            <w:jc w:val="center"/>
            <w:rPr>
              <w:noProof/>
            </w:rPr>
          </w:pPr>
          <w:r w:rsidRPr="00946469">
            <w:t xml:space="preserve">Programme </w:t>
          </w:r>
          <w:r w:rsidR="002562F6" w:rsidRPr="002562F6">
            <w:t>de renforcement des capacités des services postaux (PS-</w:t>
          </w:r>
          <w:proofErr w:type="spellStart"/>
          <w:r w:rsidR="002562F6" w:rsidRPr="002562F6">
            <w:t>CaB</w:t>
          </w:r>
          <w:proofErr w:type="spellEnd"/>
          <w:r w:rsidR="002562F6" w:rsidRPr="002562F6">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562F6"/>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46469"/>
    <w:rsid w:val="009974CA"/>
    <w:rsid w:val="009C4294"/>
    <w:rsid w:val="009F248E"/>
    <w:rsid w:val="00A10DB5"/>
    <w:rsid w:val="00A149AC"/>
    <w:rsid w:val="00A4353C"/>
    <w:rsid w:val="00A8393B"/>
    <w:rsid w:val="00B3241C"/>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2DA8"/>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288D-DBFA-43C7-8954-CA00F6CB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2020-09-24T13:36:00Z</dcterms:created>
  <dcterms:modified xsi:type="dcterms:W3CDTF">2020-09-24T13:36:00Z</dcterms:modified>
</cp:coreProperties>
</file>