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E8" w:rsidRDefault="00496CE8">
      <w:pPr>
        <w:spacing w:before="0" w:after="0" w:line="240" w:lineRule="auto"/>
      </w:pPr>
      <w:r>
        <w:separator/>
      </w:r>
    </w:p>
  </w:endnote>
  <w:endnote w:type="continuationSeparator" w:id="0">
    <w:p w:rsidR="00496CE8" w:rsidRDefault="00496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D31F7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E8" w:rsidRDefault="00496CE8">
      <w:pPr>
        <w:spacing w:before="0" w:after="0" w:line="240" w:lineRule="auto"/>
      </w:pPr>
      <w:r>
        <w:separator/>
      </w:r>
    </w:p>
  </w:footnote>
  <w:footnote w:type="continuationSeparator" w:id="0">
    <w:p w:rsidR="00496CE8" w:rsidRDefault="00496C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13012A" w:rsidP="00941356">
          <w:pPr>
            <w:pStyle w:val="Header"/>
            <w:spacing w:before="0"/>
            <w:jc w:val="center"/>
            <w:rPr>
              <w:noProof/>
            </w:rPr>
          </w:pPr>
          <w:r w:rsidRPr="0013012A">
            <w:t xml:space="preserve">Programme </w:t>
          </w:r>
          <w:r w:rsidR="00E832CF" w:rsidRPr="00E832CF">
            <w:t xml:space="preserve">de </w:t>
          </w:r>
          <w:r w:rsidR="00D31F73" w:rsidRPr="00D31F73">
            <w:t xml:space="preserve">renforcement des capacités de la santé et la sécurité au </w:t>
          </w:r>
          <w:r w:rsidR="00D31F73" w:rsidRPr="00D31F73">
            <w:t>travail</w:t>
          </w:r>
          <w:bookmarkStart w:id="0" w:name="_GoBack"/>
          <w:bookmarkEnd w:id="0"/>
          <w:r w:rsidR="00E832CF" w:rsidRPr="00E832CF">
            <w:t xml:space="preserve"> (OSH-</w:t>
          </w:r>
          <w:proofErr w:type="spellStart"/>
          <w:r w:rsidR="00E832CF" w:rsidRPr="00E832CF">
            <w:t>CaB</w:t>
          </w:r>
          <w:proofErr w:type="spellEnd"/>
          <w:r w:rsidR="00E832CF" w:rsidRPr="00E832CF">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2A" w:rsidRDefault="0013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3012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6FF6"/>
    <w:rsid w:val="00437921"/>
    <w:rsid w:val="004712C0"/>
    <w:rsid w:val="00472898"/>
    <w:rsid w:val="0048768F"/>
    <w:rsid w:val="00496CE8"/>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A294C"/>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31F73"/>
    <w:rsid w:val="00D41317"/>
    <w:rsid w:val="00D65887"/>
    <w:rsid w:val="00D86639"/>
    <w:rsid w:val="00D92298"/>
    <w:rsid w:val="00D94CEC"/>
    <w:rsid w:val="00DC032F"/>
    <w:rsid w:val="00DE16D0"/>
    <w:rsid w:val="00E0726A"/>
    <w:rsid w:val="00E448D9"/>
    <w:rsid w:val="00E5115C"/>
    <w:rsid w:val="00E56201"/>
    <w:rsid w:val="00E832CF"/>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7E36-6CAE-4E94-9D0C-37273BD2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2020-09-24T13:55:00Z</dcterms:created>
  <dcterms:modified xsi:type="dcterms:W3CDTF">2020-10-02T06:59:00Z</dcterms:modified>
</cp:coreProperties>
</file>