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A8" w:rsidRDefault="00DA2DA8">
      <w:pPr>
        <w:spacing w:before="0" w:after="0" w:line="240" w:lineRule="auto"/>
      </w:pPr>
      <w:r>
        <w:separator/>
      </w:r>
    </w:p>
  </w:endnote>
  <w:endnote w:type="continuationSeparator" w:id="0">
    <w:p w:rsidR="00DA2DA8" w:rsidRDefault="00DA2D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469" w:rsidRDefault="00946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946469">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469" w:rsidRDefault="00946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A8" w:rsidRDefault="00DA2DA8">
      <w:pPr>
        <w:spacing w:before="0" w:after="0" w:line="240" w:lineRule="auto"/>
      </w:pPr>
      <w:r>
        <w:separator/>
      </w:r>
    </w:p>
  </w:footnote>
  <w:footnote w:type="continuationSeparator" w:id="0">
    <w:p w:rsidR="00DA2DA8" w:rsidRDefault="00DA2D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469" w:rsidRDefault="00946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946469" w:rsidP="00941356">
          <w:pPr>
            <w:pStyle w:val="Header"/>
            <w:spacing w:before="0"/>
            <w:jc w:val="center"/>
            <w:rPr>
              <w:noProof/>
            </w:rPr>
          </w:pPr>
          <w:r w:rsidRPr="00946469">
            <w:t>Programme de renforcement des capacités des services postaux des pays membres de l’OCI (OIC-</w:t>
          </w:r>
          <w:proofErr w:type="spellStart"/>
          <w:r w:rsidRPr="00946469">
            <w:t>PSCaB</w:t>
          </w:r>
          <w:proofErr w:type="spellEnd"/>
          <w:r w:rsidRPr="00946469">
            <w:t>)</w:t>
          </w:r>
          <w:bookmarkStart w:id="0" w:name="_GoBack"/>
          <w:bookmarkEnd w:id="0"/>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469" w:rsidRDefault="00946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46469"/>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2DA8"/>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8F4FB"/>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A56D4-0F36-44C0-A258-3467F39F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147</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2020-02-07T08:53:00Z</dcterms:modified>
</cp:coreProperties>
</file>