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F4" w:rsidRDefault="00013CF4">
      <w:pPr>
        <w:spacing w:before="0" w:after="0" w:line="240" w:lineRule="auto"/>
      </w:pPr>
      <w:r>
        <w:separator/>
      </w:r>
    </w:p>
  </w:endnote>
  <w:endnote w:type="continuationSeparator" w:id="0">
    <w:p w:rsidR="00013CF4" w:rsidRDefault="00013C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30" w:rsidRDefault="008A4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8A483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30" w:rsidRDefault="008A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F4" w:rsidRDefault="00013CF4">
      <w:pPr>
        <w:spacing w:before="0" w:after="0" w:line="240" w:lineRule="auto"/>
      </w:pPr>
      <w:r>
        <w:separator/>
      </w:r>
    </w:p>
  </w:footnote>
  <w:footnote w:type="continuationSeparator" w:id="0">
    <w:p w:rsidR="00013CF4" w:rsidRDefault="00013C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30" w:rsidRDefault="008A4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8A4830" w:rsidP="00941356">
          <w:pPr>
            <w:pStyle w:val="Header"/>
            <w:spacing w:before="0"/>
            <w:jc w:val="center"/>
            <w:rPr>
              <w:noProof/>
            </w:rPr>
          </w:pPr>
          <w:bookmarkStart w:id="0" w:name="_GoBack"/>
          <w:bookmarkEnd w:id="0"/>
          <w:r w:rsidRPr="008A4830">
            <w:t>Programme de renforcement des capacités des audits publics dans les pays membres de l’OCI (OIC-PAC)</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830" w:rsidRDefault="008A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3CF4"/>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A483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E4BD-250C-49A6-A48C-C8A8A4DD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2020-02-07T09:18:00Z</dcterms:modified>
</cp:coreProperties>
</file>