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F31A20">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76" w:rsidRDefault="00FF0F76">
      <w:pPr>
        <w:spacing w:before="0" w:after="0" w:line="240" w:lineRule="auto"/>
      </w:pPr>
      <w:r>
        <w:separator/>
      </w:r>
    </w:p>
  </w:endnote>
  <w:endnote w:type="continuationSeparator" w:id="0">
    <w:p w:rsidR="00FF0F76" w:rsidRDefault="00FF0F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20" w:rsidRDefault="00F31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F31A20" w:rsidP="00F31A20">
        <w:pPr>
          <w:pStyle w:val="Footer"/>
          <w:tabs>
            <w:tab w:val="clear" w:pos="4536"/>
            <w:tab w:val="center" w:pos="4535"/>
          </w:tabs>
        </w:pPr>
        <w:r>
          <w:tab/>
        </w:r>
        <w:r w:rsidR="009974CA">
          <w:fldChar w:fldCharType="begin"/>
        </w:r>
        <w:r w:rsidR="009974CA">
          <w:instrText xml:space="preserve"> PAGE    \* MERGEFORMAT </w:instrText>
        </w:r>
        <w:r w:rsidR="009974CA">
          <w:fldChar w:fldCharType="separate"/>
        </w:r>
        <w:r w:rsidR="0099497F">
          <w:rPr>
            <w:noProof/>
          </w:rPr>
          <w:t>1</w:t>
        </w:r>
        <w:r w:rsidR="009974CA">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20" w:rsidRDefault="00F3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76" w:rsidRDefault="00FF0F76">
      <w:pPr>
        <w:spacing w:before="0" w:after="0" w:line="240" w:lineRule="auto"/>
      </w:pPr>
      <w:r>
        <w:separator/>
      </w:r>
    </w:p>
  </w:footnote>
  <w:footnote w:type="continuationSeparator" w:id="0">
    <w:p w:rsidR="00FF0F76" w:rsidRDefault="00FF0F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20" w:rsidRDefault="00F31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F31A20" w:rsidP="0099497F">
          <w:pPr>
            <w:pStyle w:val="Header"/>
            <w:spacing w:before="0"/>
            <w:jc w:val="center"/>
            <w:rPr>
              <w:noProof/>
            </w:rPr>
          </w:pPr>
          <w:r>
            <w:t>P</w:t>
          </w:r>
          <w:r w:rsidRPr="00F31A20">
            <w:t xml:space="preserve">rogramme IbnSina pour le renforcement des capacités de </w:t>
          </w:r>
          <w:r w:rsidR="0099497F">
            <w:t xml:space="preserve">la </w:t>
          </w:r>
          <w:bookmarkStart w:id="0" w:name="_GoBack"/>
          <w:bookmarkEnd w:id="0"/>
          <w:r w:rsidRPr="00F31A20">
            <w:t>santé (IbnSina-CaB)</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20" w:rsidRDefault="00F3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QUAS/OrWi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5C0CA5"/>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497F"/>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CD315A"/>
    <w:rsid w:val="00D06C50"/>
    <w:rsid w:val="00D1339F"/>
    <w:rsid w:val="00D14AD8"/>
    <w:rsid w:val="00D248F7"/>
    <w:rsid w:val="00D30304"/>
    <w:rsid w:val="00D3099E"/>
    <w:rsid w:val="00D41317"/>
    <w:rsid w:val="00D65887"/>
    <w:rsid w:val="00D86639"/>
    <w:rsid w:val="00D92298"/>
    <w:rsid w:val="00D94CEC"/>
    <w:rsid w:val="00DC032F"/>
    <w:rsid w:val="00DE16D0"/>
    <w:rsid w:val="00DF3D6A"/>
    <w:rsid w:val="00E0726A"/>
    <w:rsid w:val="00E448D9"/>
    <w:rsid w:val="00E5115C"/>
    <w:rsid w:val="00E56201"/>
    <w:rsid w:val="00E96062"/>
    <w:rsid w:val="00EA3E21"/>
    <w:rsid w:val="00EE1B7B"/>
    <w:rsid w:val="00EF44FF"/>
    <w:rsid w:val="00F11BAD"/>
    <w:rsid w:val="00F14635"/>
    <w:rsid w:val="00F1798B"/>
    <w:rsid w:val="00F31A20"/>
    <w:rsid w:val="00F62319"/>
    <w:rsid w:val="00F80A19"/>
    <w:rsid w:val="00FC226B"/>
    <w:rsid w:val="00FE1CC3"/>
    <w:rsid w:val="00FF0F76"/>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D45EA"/>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367F-DF5C-47DF-9D6C-5D0E4D68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cp:revision>
  <cp:lastPrinted>2020-01-23T07:23:00Z</cp:lastPrinted>
  <dcterms:created xsi:type="dcterms:W3CDTF">2020-09-24T12:36:00Z</dcterms:created>
  <dcterms:modified xsi:type="dcterms:W3CDTF">2020-10-02T06:32:00Z</dcterms:modified>
</cp:coreProperties>
</file>