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22" w:rsidRDefault="00E63F22">
      <w:pPr>
        <w:spacing w:before="0" w:after="0" w:line="240" w:lineRule="auto"/>
      </w:pPr>
      <w:r>
        <w:separator/>
      </w:r>
    </w:p>
  </w:endnote>
  <w:endnote w:type="continuationSeparator" w:id="0">
    <w:p w:rsidR="00E63F22" w:rsidRDefault="00E63F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B8752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22" w:rsidRDefault="00E63F22">
      <w:pPr>
        <w:spacing w:before="0" w:after="0" w:line="240" w:lineRule="auto"/>
      </w:pPr>
      <w:r>
        <w:separator/>
      </w:r>
    </w:p>
  </w:footnote>
  <w:footnote w:type="continuationSeparator" w:id="0">
    <w:p w:rsidR="00E63F22" w:rsidRDefault="00E63F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B87529" w:rsidP="00941356">
          <w:pPr>
            <w:pStyle w:val="Header"/>
            <w:spacing w:before="0"/>
            <w:jc w:val="center"/>
            <w:rPr>
              <w:noProof/>
            </w:rPr>
          </w:pPr>
          <w:r>
            <w:rPr>
              <w:b/>
            </w:rPr>
            <w:t>P</w:t>
          </w:r>
          <w:r w:rsidRPr="00B87529">
            <w:rPr>
              <w:b/>
            </w:rPr>
            <w:t>rogramme de renforcement des capacités des banques centrales des pays membres de l</w:t>
          </w:r>
          <w:r w:rsidRPr="00B87529">
            <w:rPr>
              <w:b/>
              <w:cs/>
            </w:rPr>
            <w:t>’</w:t>
          </w:r>
          <w:r w:rsidRPr="00B87529">
            <w:rPr>
              <w:b/>
            </w:rPr>
            <w:t>OCI (CB-</w:t>
          </w:r>
          <w:proofErr w:type="spellStart"/>
          <w:r w:rsidRPr="00B87529">
            <w:rPr>
              <w:b/>
            </w:rPr>
            <w:t>CaB</w:t>
          </w:r>
          <w:proofErr w:type="spellEnd"/>
          <w:r w:rsidRPr="00B87529">
            <w:rPr>
              <w:b/>
            </w:rPr>
            <w:t>)</w:t>
          </w:r>
          <w:r w:rsidR="00941356">
            <w:t>)</w:t>
          </w:r>
          <w:bookmarkStart w:id="0" w:name="_GoBack"/>
          <w:bookmarkEnd w:id="0"/>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529" w:rsidRDefault="00B8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87529"/>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63F22"/>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CD0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EF465-42BD-4798-8C08-674BDB2D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2020-02-07T08:24:00Z</dcterms:modified>
</cp:coreProperties>
</file>