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77160F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5F" w:rsidRDefault="00700B5F">
      <w:pPr>
        <w:spacing w:before="0" w:after="0" w:line="240" w:lineRule="auto"/>
      </w:pPr>
      <w:r>
        <w:separator/>
      </w:r>
    </w:p>
  </w:endnote>
  <w:endnote w:type="continuationSeparator" w:id="0">
    <w:p w:rsidR="00700B5F" w:rsidRDefault="00700B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71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5F" w:rsidRDefault="00700B5F">
      <w:pPr>
        <w:spacing w:before="0" w:after="0" w:line="240" w:lineRule="auto"/>
      </w:pPr>
      <w:r>
        <w:separator/>
      </w:r>
    </w:p>
  </w:footnote>
  <w:footnote w:type="continuationSeparator" w:id="0">
    <w:p w:rsidR="00700B5F" w:rsidRDefault="00700B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77160F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77160F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77160F">
            <w:rPr>
              <w:b/>
              <w:bCs/>
              <w:sz w:val="28"/>
              <w:szCs w:val="28"/>
            </w:rPr>
            <w:t xml:space="preserve"> </w:t>
          </w:r>
          <w:r w:rsidR="00D92298" w:rsidRPr="0077160F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77160F" w:rsidRDefault="0077160F" w:rsidP="0077160F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892997">
            <w:rPr>
              <w:noProof/>
              <w:lang w:val="en-US"/>
            </w:rPr>
            <w:t>Diplomacy Capacit</w:t>
          </w:r>
          <w:r>
            <w:rPr>
              <w:noProof/>
              <w:lang w:val="en-US"/>
            </w:rPr>
            <w:t>y Building Programme (Diplomacy-</w:t>
          </w:r>
          <w:r w:rsidRPr="00892997">
            <w:rPr>
              <w:noProof/>
              <w:lang w:val="en-US"/>
            </w:rPr>
            <w:t>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4C6A0E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00B5F"/>
    <w:rsid w:val="007117D8"/>
    <w:rsid w:val="0074512C"/>
    <w:rsid w:val="0077160F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AD79C7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C1C17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5D3C-A508-403A-95F0-447C1A9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13</cp:revision>
  <cp:lastPrinted>2020-01-23T07:23:00Z</cp:lastPrinted>
  <dcterms:created xsi:type="dcterms:W3CDTF">2020-01-23T08:09:00Z</dcterms:created>
  <dcterms:modified xsi:type="dcterms:W3CDTF">2020-02-06T12:37:00Z</dcterms:modified>
</cp:coreProperties>
</file>