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923F2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0923F2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0923F2" w:rsidRPr="000923F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0923F2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0B" w:rsidRDefault="003A400B">
      <w:pPr>
        <w:spacing w:before="0" w:after="0" w:line="240" w:lineRule="auto"/>
      </w:pPr>
      <w:r>
        <w:separator/>
      </w:r>
    </w:p>
  </w:endnote>
  <w:endnote w:type="continuationSeparator" w:id="0">
    <w:p w:rsidR="003A400B" w:rsidRDefault="003A40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D9B9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E1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0B" w:rsidRDefault="003A400B">
      <w:pPr>
        <w:spacing w:before="0" w:after="0" w:line="240" w:lineRule="auto"/>
      </w:pPr>
      <w:r>
        <w:separator/>
      </w:r>
    </w:p>
  </w:footnote>
  <w:footnote w:type="continuationSeparator" w:id="0">
    <w:p w:rsidR="003A400B" w:rsidRDefault="003A40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6E116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BE6A882" wp14:editId="2ADB4DA2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923F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923F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923F2">
            <w:rPr>
              <w:b/>
              <w:bCs/>
              <w:sz w:val="28"/>
              <w:szCs w:val="28"/>
            </w:rPr>
            <w:t xml:space="preserve"> </w:t>
          </w:r>
          <w:r w:rsidR="00D92298" w:rsidRPr="000923F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923F2" w:rsidRDefault="000923F2" w:rsidP="000923F2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1A6A9C">
            <w:rPr>
              <w:noProof/>
              <w:lang w:val="en-US"/>
            </w:rPr>
            <w:t xml:space="preserve">OIC </w:t>
          </w:r>
          <w:r w:rsidRPr="00CD10B4">
            <w:rPr>
              <w:noProof/>
              <w:lang w:val="en-US"/>
            </w:rPr>
            <w:t>Water Resources Management Capacity Building Programme</w:t>
          </w:r>
          <w:r>
            <w:rPr>
              <w:noProof/>
              <w:lang w:val="en-US"/>
            </w:rPr>
            <w:t xml:space="preserve"> (Water-CaB)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208E4BC7" wp14:editId="0DFDC3DF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77B78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6F" w:rsidRDefault="006E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23F2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6E116F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D3CF-FE8D-42A5-93EF-C41BF1D5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38</cp:revision>
  <cp:lastPrinted>2020-01-23T07:23:00Z</cp:lastPrinted>
  <dcterms:created xsi:type="dcterms:W3CDTF">2019-05-21T11:51:00Z</dcterms:created>
  <dcterms:modified xsi:type="dcterms:W3CDTF">2020-02-06T13:33:00Z</dcterms:modified>
</cp:coreProperties>
</file>