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University Capacity Building Programme (UNI-CaB)</w:t>
          </w:r>
          <w:bookmarkStart w:id="0" w:name="_GoBack"/>
          <w:bookmarkEnd w:id="0"/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6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32BC8"/>
    <w:rsid w:val="00657755"/>
    <w:rsid w:val="00657DFC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70962"/>
    <w:rsid w:val="008B419B"/>
    <w:rsid w:val="008E2835"/>
    <w:rsid w:val="008F0EEE"/>
    <w:rsid w:val="00906DD2"/>
    <w:rsid w:val="009974CA"/>
    <w:rsid w:val="009C4294"/>
    <w:rsid w:val="009D5EDD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  <w:rsid w:val="73F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053F3F-3387-4D3A-A450-5C3457A8C5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105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2020-09-25T13:57:32Z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