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0B12C8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0B12C8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0B12C8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0B12C8" w:rsidRPr="000B12C8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</w:t>
            </w:r>
            <w:r w:rsidR="000B12C8" w:rsidRPr="00B9165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82" w:rsidRDefault="00183682">
      <w:pPr>
        <w:spacing w:before="0" w:after="0" w:line="240" w:lineRule="auto"/>
      </w:pPr>
      <w:r>
        <w:separator/>
      </w:r>
    </w:p>
  </w:endnote>
  <w:endnote w:type="continuationSeparator" w:id="0">
    <w:p w:rsidR="00183682" w:rsidRDefault="00183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AC" w:rsidRDefault="005F7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238BB0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F7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AC" w:rsidRDefault="005F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82" w:rsidRDefault="00183682">
      <w:pPr>
        <w:spacing w:before="0" w:after="0" w:line="240" w:lineRule="auto"/>
      </w:pPr>
      <w:r>
        <w:separator/>
      </w:r>
    </w:p>
  </w:footnote>
  <w:footnote w:type="continuationSeparator" w:id="0">
    <w:p w:rsidR="00183682" w:rsidRDefault="001836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AC" w:rsidRDefault="005F7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5F7FA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11A842DD" wp14:editId="7F19D04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B12C8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0B12C8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B12C8">
            <w:rPr>
              <w:b/>
              <w:bCs/>
              <w:sz w:val="28"/>
              <w:szCs w:val="28"/>
            </w:rPr>
            <w:t xml:space="preserve"> </w:t>
          </w:r>
          <w:r w:rsidR="00D92298" w:rsidRPr="000B12C8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0B12C8" w:rsidRDefault="000B12C8" w:rsidP="000B12C8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787820">
            <w:rPr>
              <w:noProof/>
              <w:lang w:val="en-US"/>
            </w:rPr>
            <w:t>OIC Tourism Capacity Building Programme (Tr-CaB)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1CDD438" wp14:editId="50531141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E9BB8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AC" w:rsidRDefault="005F7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2739"/>
    <w:rsid w:val="00033446"/>
    <w:rsid w:val="00037F35"/>
    <w:rsid w:val="00082D18"/>
    <w:rsid w:val="00083403"/>
    <w:rsid w:val="00094E4E"/>
    <w:rsid w:val="000B12C8"/>
    <w:rsid w:val="000C4002"/>
    <w:rsid w:val="000C6EC4"/>
    <w:rsid w:val="000E38DB"/>
    <w:rsid w:val="00183682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A400B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5F7FAC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007C6"/>
    <w:rsid w:val="00B65BBD"/>
    <w:rsid w:val="00B66786"/>
    <w:rsid w:val="00B74F55"/>
    <w:rsid w:val="00B7781A"/>
    <w:rsid w:val="00BC6F78"/>
    <w:rsid w:val="00BD4C93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D0EA8"/>
    <w:rsid w:val="00EE1B7B"/>
    <w:rsid w:val="00F11BAD"/>
    <w:rsid w:val="00F14635"/>
    <w:rsid w:val="00F1798B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3A30-FDE1-45CC-A1CD-9A28F22C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40</cp:revision>
  <cp:lastPrinted>2020-01-23T07:23:00Z</cp:lastPrinted>
  <dcterms:created xsi:type="dcterms:W3CDTF">2019-05-21T11:51:00Z</dcterms:created>
  <dcterms:modified xsi:type="dcterms:W3CDTF">2020-02-06T13:25:00Z</dcterms:modified>
</cp:coreProperties>
</file>