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056C07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056C07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056C07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056C07" w:rsidRPr="00056C07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056C07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99" w:rsidRDefault="00572B99">
      <w:pPr>
        <w:spacing w:before="0" w:after="0" w:line="240" w:lineRule="auto"/>
      </w:pPr>
      <w:r>
        <w:separator/>
      </w:r>
    </w:p>
  </w:endnote>
  <w:endnote w:type="continuationSeparator" w:id="0">
    <w:p w:rsidR="00572B99" w:rsidRDefault="00572B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E" w:rsidRDefault="003E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7EDA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E5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E" w:rsidRDefault="003E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99" w:rsidRDefault="00572B99">
      <w:pPr>
        <w:spacing w:before="0" w:after="0" w:line="240" w:lineRule="auto"/>
      </w:pPr>
      <w:r>
        <w:separator/>
      </w:r>
    </w:p>
  </w:footnote>
  <w:footnote w:type="continuationSeparator" w:id="0">
    <w:p w:rsidR="00572B99" w:rsidRDefault="00572B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E" w:rsidRDefault="003E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3E518E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10C85C38" wp14:editId="71867A87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56C07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056C07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56C07">
            <w:rPr>
              <w:b/>
              <w:bCs/>
              <w:sz w:val="28"/>
              <w:szCs w:val="28"/>
            </w:rPr>
            <w:t xml:space="preserve"> </w:t>
          </w:r>
          <w:r w:rsidR="00D92298" w:rsidRPr="00056C07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86357" w:rsidRDefault="00086357" w:rsidP="00086357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026F7C">
            <w:rPr>
              <w:noProof/>
              <w:lang w:val="en-US"/>
            </w:rPr>
            <w:t xml:space="preserve">Tobacco Free OIC Initiative 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5B129CBF" wp14:editId="741430FD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E30E1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E" w:rsidRDefault="003E5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56C07"/>
    <w:rsid w:val="00082D18"/>
    <w:rsid w:val="00083403"/>
    <w:rsid w:val="00086357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3E518E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72B99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2CC2-B038-4AD6-A089-B960B7C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40</cp:revision>
  <cp:lastPrinted>2020-01-23T07:23:00Z</cp:lastPrinted>
  <dcterms:created xsi:type="dcterms:W3CDTF">2019-05-21T11:51:00Z</dcterms:created>
  <dcterms:modified xsi:type="dcterms:W3CDTF">2020-02-06T13:30:00Z</dcterms:modified>
</cp:coreProperties>
</file>