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B1581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EB1581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EB1581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EB1581" w:rsidRPr="00EB1581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</w:t>
            </w:r>
            <w:r w:rsidR="00EB1581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64" w:rsidRDefault="002D7A64">
      <w:pPr>
        <w:spacing w:before="0" w:after="0" w:line="240" w:lineRule="auto"/>
      </w:pPr>
      <w:r>
        <w:separator/>
      </w:r>
    </w:p>
  </w:endnote>
  <w:endnote w:type="continuationSeparator" w:id="0">
    <w:p w:rsidR="002D7A64" w:rsidRDefault="002D7A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0C" w:rsidRDefault="000B6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3D7CF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B6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0C" w:rsidRDefault="000B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64" w:rsidRDefault="002D7A64">
      <w:pPr>
        <w:spacing w:before="0" w:after="0" w:line="240" w:lineRule="auto"/>
      </w:pPr>
      <w:r>
        <w:separator/>
      </w:r>
    </w:p>
  </w:footnote>
  <w:footnote w:type="continuationSeparator" w:id="0">
    <w:p w:rsidR="002D7A64" w:rsidRDefault="002D7A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0C" w:rsidRDefault="000B6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0B660C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67BFEDB6" wp14:editId="490F3A6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EB1581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EB1581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EB1581">
            <w:rPr>
              <w:b/>
              <w:bCs/>
              <w:sz w:val="28"/>
              <w:szCs w:val="28"/>
            </w:rPr>
            <w:t xml:space="preserve"> </w:t>
          </w:r>
          <w:r w:rsidR="00D92298" w:rsidRPr="00EB1581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EB1581" w:rsidRDefault="00EB1581" w:rsidP="00EB1581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2E7843">
            <w:rPr>
              <w:noProof/>
              <w:lang w:val="en-US"/>
            </w:rPr>
            <w:t>Occupational Safety and Health Capacity Building Programme</w:t>
          </w:r>
          <w:r>
            <w:rPr>
              <w:noProof/>
              <w:lang w:val="en-US"/>
            </w:rPr>
            <w:t xml:space="preserve"> </w:t>
          </w:r>
          <w:r w:rsidRPr="009F6339">
            <w:rPr>
              <w:noProof/>
              <w:lang w:val="en-US"/>
            </w:rPr>
            <w:t>(OSHCaB)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112C0AD0" wp14:editId="61A7757F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966C08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0C" w:rsidRDefault="000B6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B660C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D7A64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5F202D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B1581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DC0E-5E81-4663-A144-0B4092E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39</cp:revision>
  <cp:lastPrinted>2020-01-23T07:23:00Z</cp:lastPrinted>
  <dcterms:created xsi:type="dcterms:W3CDTF">2019-05-21T11:51:00Z</dcterms:created>
  <dcterms:modified xsi:type="dcterms:W3CDTF">2020-02-06T13:27:00Z</dcterms:modified>
</cp:coreProperties>
</file>