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5D7279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5D727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5D7279" w:rsidRPr="005D7279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</w:t>
            </w:r>
            <w:r w:rsidR="005D7279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52" w:rsidRDefault="00506752">
      <w:pPr>
        <w:spacing w:before="0" w:after="0" w:line="240" w:lineRule="auto"/>
      </w:pPr>
      <w:r>
        <w:separator/>
      </w:r>
    </w:p>
  </w:endnote>
  <w:endnote w:type="continuationSeparator" w:id="0">
    <w:p w:rsidR="00506752" w:rsidRDefault="005067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BE" w:rsidRDefault="00DE3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A9B6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E3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BE" w:rsidRDefault="00DE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52" w:rsidRDefault="00506752">
      <w:pPr>
        <w:spacing w:before="0" w:after="0" w:line="240" w:lineRule="auto"/>
      </w:pPr>
      <w:r>
        <w:separator/>
      </w:r>
    </w:p>
  </w:footnote>
  <w:footnote w:type="continuationSeparator" w:id="0">
    <w:p w:rsidR="00506752" w:rsidRDefault="005067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BE" w:rsidRDefault="00DE3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E34BE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 w:rsidRPr="005D7279">
            <w:rPr>
              <w:b/>
              <w:bCs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1" locked="0" layoutInCell="1" allowOverlap="1" wp14:anchorId="18AB1F14" wp14:editId="77D40519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5D7279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5D7279">
            <w:rPr>
              <w:b/>
              <w:bCs/>
              <w:sz w:val="28"/>
              <w:szCs w:val="28"/>
            </w:rPr>
            <w:t xml:space="preserve"> </w:t>
          </w:r>
          <w:r w:rsidR="00037F35" w:rsidRPr="005D7279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5D7279">
            <w:rPr>
              <w:b/>
              <w:bCs/>
              <w:sz w:val="28"/>
              <w:szCs w:val="28"/>
            </w:rPr>
            <w:t xml:space="preserve"> </w:t>
          </w:r>
          <w:r w:rsidR="00D92298" w:rsidRPr="005D7279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5D7279" w:rsidRDefault="005D7279" w:rsidP="005D7279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8118E1">
            <w:rPr>
              <w:noProof/>
              <w:lang w:val="en-US"/>
            </w:rPr>
            <w:t>OIC Disaster Risk Management Capacity Building Programme (OIC DRM-CaB)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A65AAA0" wp14:editId="794F825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B4076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BE" w:rsidRDefault="00DE3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06752"/>
    <w:rsid w:val="00536B45"/>
    <w:rsid w:val="0056638E"/>
    <w:rsid w:val="005D7279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071B6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DE34BE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0D48-8064-4FF4-819C-8A698F1F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39</cp:revision>
  <cp:lastPrinted>2020-01-23T07:23:00Z</cp:lastPrinted>
  <dcterms:created xsi:type="dcterms:W3CDTF">2019-05-21T11:51:00Z</dcterms:created>
  <dcterms:modified xsi:type="dcterms:W3CDTF">2020-02-06T13:33:00Z</dcterms:modified>
</cp:coreProperties>
</file>