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595A7F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595A7F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</w:t>
            </w:r>
            <w:bookmarkStart w:id="0" w:name="_GoBack"/>
            <w:bookmarkEnd w:id="0"/>
            <w:r w:rsidRPr="00595A7F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d.</w:t>
            </w:r>
            <w:r w:rsidR="00595A7F" w:rsidRPr="00595A7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595A7F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FA" w:rsidRDefault="00E005FA">
      <w:pPr>
        <w:spacing w:before="0" w:after="0" w:line="240" w:lineRule="auto"/>
      </w:pPr>
      <w:r>
        <w:separator/>
      </w:r>
    </w:p>
  </w:endnote>
  <w:endnote w:type="continuationSeparator" w:id="0">
    <w:p w:rsidR="00E005FA" w:rsidRDefault="00E005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B1C6A5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95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FA" w:rsidRDefault="00E005FA">
      <w:pPr>
        <w:spacing w:before="0" w:after="0" w:line="240" w:lineRule="auto"/>
      </w:pPr>
      <w:r>
        <w:separator/>
      </w:r>
    </w:p>
  </w:footnote>
  <w:footnote w:type="continuationSeparator" w:id="0">
    <w:p w:rsidR="00E005FA" w:rsidRDefault="00E005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595A7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776" behindDoc="1" locked="0" layoutInCell="1" allowOverlap="1" wp14:anchorId="45FC08DB" wp14:editId="70EC95B8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595A7F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595A7F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595A7F">
            <w:rPr>
              <w:b/>
              <w:bCs/>
              <w:sz w:val="28"/>
              <w:szCs w:val="28"/>
            </w:rPr>
            <w:t xml:space="preserve"> </w:t>
          </w:r>
          <w:r w:rsidR="00D92298" w:rsidRPr="00595A7F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595A7F" w:rsidRDefault="00595A7F" w:rsidP="00595A7F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892997">
            <w:rPr>
              <w:noProof/>
              <w:lang w:val="en-US"/>
            </w:rPr>
            <w:t>Diplomacy Capacit</w:t>
          </w:r>
          <w:r>
            <w:rPr>
              <w:noProof/>
              <w:lang w:val="en-US"/>
            </w:rPr>
            <w:t>y Building Programme (Diplomacy-</w:t>
          </w:r>
          <w:r w:rsidRPr="00892997">
            <w:rPr>
              <w:noProof/>
              <w:lang w:val="en-US"/>
            </w:rPr>
            <w:t>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5816E004" wp14:editId="009CE4C1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C1AD4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06752"/>
    <w:rsid w:val="00536B45"/>
    <w:rsid w:val="0056638E"/>
    <w:rsid w:val="00595A7F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071B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A515F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005FA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7F02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1A14-45F0-45A4-B819-D58DC0E3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39</cp:revision>
  <cp:lastPrinted>2020-01-23T07:23:00Z</cp:lastPrinted>
  <dcterms:created xsi:type="dcterms:W3CDTF">2019-05-21T11:51:00Z</dcterms:created>
  <dcterms:modified xsi:type="dcterms:W3CDTF">2020-02-06T13:23:00Z</dcterms:modified>
</cp:coreProperties>
</file>