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2085"/>
        <w:gridCol w:w="3371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restart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write the contact details of responsible person who will be assigned from your institution to follow-up this training.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  <w:vMerge w:val="continue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color="auto" w:sz="4" w:space="0"/>
            </w:tcBorders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Provider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Theme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course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Venue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iCs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Please give at least two alternative start-end dates which are convenient for your organisation to have the training</w:t>
            </w:r>
            <w:r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number of participants who will participate in the training</w:t>
            </w:r>
            <w:r>
              <w:rPr>
                <w:b/>
                <w:lang w:val="en-GB"/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3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lang w:val="en-US"/>
            </w:rPr>
          </w:pPr>
          <w:r>
            <w:t xml:space="preserve"> </w:t>
          </w:r>
          <w:r>
            <w:rPr>
              <w:b/>
              <w:sz w:val="28"/>
              <w:lang w:val="en-US"/>
            </w:rPr>
            <w:t>SESRIC</w:t>
          </w:r>
          <w:r>
            <w:rPr>
              <w:b/>
              <w:sz w:val="28"/>
            </w:rPr>
            <w:t xml:space="preserve"> </w:t>
          </w:r>
          <w:r>
            <w:rPr>
              <w:b/>
              <w:sz w:val="28"/>
              <w:lang w:val="en-US"/>
            </w:rPr>
            <w:t>Capacity Building Programme</w:t>
          </w:r>
        </w:p>
        <w:p>
          <w:pPr>
            <w:pStyle w:val="5"/>
            <w:spacing w:before="0"/>
            <w:jc w:val="center"/>
            <w:rPr>
              <w:lang w:val="en-US"/>
            </w:rPr>
          </w:pPr>
          <w:bookmarkStart w:id="0" w:name="_GoBack"/>
          <w:bookmarkEnd w:id="0"/>
          <w:r>
            <w:rPr>
              <w:lang w:val="en-US"/>
            </w:rPr>
            <w:t>Agricultural Capacity Building Programme (Agri</w:t>
          </w:r>
          <w:r>
            <w:rPr>
              <w:rFonts w:hint="default"/>
              <w:lang w:val="en-US"/>
            </w:rPr>
            <w:t>-</w:t>
          </w:r>
          <w:r>
            <w:rPr>
              <w:lang w:val="en-US"/>
            </w:rPr>
            <w:t>CaB)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  <w:p>
          <w:pPr>
            <w:pStyle w:val="5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  <w:rsid w:val="6832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99EEB27-3F90-4463-B1F2-18F13CCA1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249</Words>
  <Characters>1425</Characters>
  <Lines>11</Lines>
  <Paragraphs>3</Paragraphs>
  <TotalTime>123</TotalTime>
  <ScaleCrop>false</ScaleCrop>
  <LinksUpToDate>false</LinksUpToDate>
  <CharactersWithSpaces>1671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2019-05-21T11:51:00Z</dcterms:created>
  <dc:creator>Alia Sharify</dc:creator>
  <cp:lastModifiedBy>Ahmet B. Arpa</cp:lastModifiedBy>
  <cp:lastPrinted>2020-01-23T07:23:00Z</cp:lastPrinted>
  <dcterms:modified xsi:type="dcterms:W3CDTF">2020-09-25T13:00:01Z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