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76644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E76644" w:rsidRPr="00E07313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E76644" w:rsidRPr="00E07313">
              <w:rPr>
                <w:iCs/>
                <w:highlight w:val="green"/>
                <w:lang w:val="en-GB"/>
              </w:rPr>
              <w:t xml:space="preserve"> </w:t>
            </w:r>
            <w:r w:rsidR="00E76644" w:rsidRPr="00E07313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E07313" w:rsidRDefault="00FE1CC3" w:rsidP="00FE1CC3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E76644"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E76644" w:rsidRPr="00E07313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EF" w:rsidRDefault="000400EF">
      <w:pPr>
        <w:spacing w:before="0" w:after="0" w:line="240" w:lineRule="auto"/>
      </w:pPr>
      <w:r>
        <w:separator/>
      </w:r>
    </w:p>
  </w:endnote>
  <w:endnote w:type="continuationSeparator" w:id="0">
    <w:p w:rsidR="000400EF" w:rsidRDefault="000400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F0" w:rsidRDefault="00B92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92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F0" w:rsidRDefault="00B92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EF" w:rsidRDefault="000400EF">
      <w:pPr>
        <w:spacing w:before="0" w:after="0" w:line="240" w:lineRule="auto"/>
      </w:pPr>
      <w:r>
        <w:separator/>
      </w:r>
    </w:p>
  </w:footnote>
  <w:footnote w:type="continuationSeparator" w:id="0">
    <w:p w:rsidR="000400EF" w:rsidRDefault="000400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F0" w:rsidRDefault="00B92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B92CF0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4A797F3D" wp14:editId="32131DDA">
                <wp:simplePos x="0" y="0"/>
                <wp:positionH relativeFrom="column">
                  <wp:posOffset>2614808</wp:posOffset>
                </wp:positionH>
                <wp:positionV relativeFrom="paragraph">
                  <wp:posOffset>414</wp:posOffset>
                </wp:positionV>
                <wp:extent cx="569397" cy="619908"/>
                <wp:effectExtent l="0" t="0" r="2540" b="8890"/>
                <wp:wrapThrough wrapText="bothSides">
                  <wp:wrapPolygon edited="0">
                    <wp:start x="0" y="0"/>
                    <wp:lineTo x="0" y="21246"/>
                    <wp:lineTo x="20973" y="21246"/>
                    <wp:lineTo x="2097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632" cy="621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E76644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E76644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E76644">
            <w:rPr>
              <w:b/>
              <w:bCs/>
              <w:sz w:val="28"/>
              <w:szCs w:val="28"/>
            </w:rPr>
            <w:t xml:space="preserve"> </w:t>
          </w:r>
          <w:r w:rsidR="00D92298" w:rsidRPr="00E76644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026F7C" w:rsidRDefault="00026F7C" w:rsidP="001A6A9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026F7C">
            <w:rPr>
              <w:noProof/>
              <w:lang w:val="en-US"/>
            </w:rPr>
            <w:t xml:space="preserve">Tobacco Free OIC Initiative 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A9AA6F5" wp14:editId="2A03F28D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F0" w:rsidRDefault="00B92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26F7C"/>
    <w:rsid w:val="00037F35"/>
    <w:rsid w:val="000400EF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92CF0"/>
    <w:rsid w:val="00BC6F78"/>
    <w:rsid w:val="00BD106D"/>
    <w:rsid w:val="00BD245D"/>
    <w:rsid w:val="00C3390B"/>
    <w:rsid w:val="00C5267D"/>
    <w:rsid w:val="00C57BC3"/>
    <w:rsid w:val="00C62E82"/>
    <w:rsid w:val="00C7278B"/>
    <w:rsid w:val="00C76115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07313"/>
    <w:rsid w:val="00E448D9"/>
    <w:rsid w:val="00E5115C"/>
    <w:rsid w:val="00E56201"/>
    <w:rsid w:val="00E76644"/>
    <w:rsid w:val="00EE1B7B"/>
    <w:rsid w:val="00EF44FF"/>
    <w:rsid w:val="00F11BAD"/>
    <w:rsid w:val="00F14635"/>
    <w:rsid w:val="00F1798B"/>
    <w:rsid w:val="00F62319"/>
    <w:rsid w:val="00F80A19"/>
    <w:rsid w:val="00FC226B"/>
    <w:rsid w:val="00FC7DFD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C781-36FD-4FA3-BC18-8698B657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23</cp:revision>
  <cp:lastPrinted>2020-01-23T07:23:00Z</cp:lastPrinted>
  <dcterms:created xsi:type="dcterms:W3CDTF">2020-01-23T07:57:00Z</dcterms:created>
  <dcterms:modified xsi:type="dcterms:W3CDTF">2020-02-06T11:47:00Z</dcterms:modified>
</cp:coreProperties>
</file>