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9595" cy="619760"/>
                <wp:effectExtent l="0" t="0" r="2540" b="8890"/>
                <wp:wrapThrough wrapText="bothSides">
                  <wp:wrapPolygon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632" cy="62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Tobacco Free OIC Capacity Building Programme (TF-CaB)</w:t>
          </w:r>
          <w:bookmarkStart w:id="0" w:name="_GoBack"/>
          <w:bookmarkEnd w:id="0"/>
          <w:r>
            <w:rPr>
              <w:lang w:val="en-US"/>
            </w:rPr>
            <w:t xml:space="preserve"> 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26F7C"/>
    <w:rsid w:val="00037F35"/>
    <w:rsid w:val="000400EF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92CF0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07313"/>
    <w:rsid w:val="00E448D9"/>
    <w:rsid w:val="00E5115C"/>
    <w:rsid w:val="00E56201"/>
    <w:rsid w:val="00E76644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  <w:rsid w:val="657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1C781-36FD-4FA3-BC18-8698B6574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18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2020-09-25T13:21:58Z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