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E448D9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9F6339" w:rsidRPr="00A32867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 w:rsidR="009F6339" w:rsidRPr="00A32867">
              <w:rPr>
                <w:iCs/>
                <w:highlight w:val="green"/>
                <w:lang w:val="en-GB"/>
              </w:rPr>
              <w:t xml:space="preserve"> </w:t>
            </w:r>
            <w:r w:rsidR="009F6339" w:rsidRPr="00A32867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8B16E9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bookmarkStart w:id="0" w:name="_GoBack"/>
            <w:bookmarkEnd w:id="0"/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 w:rsidR="00E0726A" w:rsidRPr="00E0726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FE1CC3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E1CC3" w:rsidRPr="00351165" w:rsidRDefault="00FE1CC3" w:rsidP="00FE1CC3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9F633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 xml:space="preserve"> </w:t>
            </w:r>
            <w:r w:rsidR="009F6339" w:rsidRPr="00A32867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</w:t>
            </w:r>
            <w:r w:rsidR="00DE16D0"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dates which are convenient for your organisation to have the </w:t>
            </w:r>
            <w:r w:rsidR="000022DC" w:rsidRPr="000022DC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3554" w:type="dxa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="00C5267D" w:rsidRPr="00C5267D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95C58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="00737043" w:rsidRPr="00737043">
              <w:rPr>
                <w:b/>
                <w:lang w:val="en-GB"/>
              </w:rPr>
              <w:t>Study Visit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63279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08548F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48F">
              <w:rPr>
                <w:b/>
                <w:lang w:val="en-GB"/>
              </w:rPr>
              <w:t>Expected Study Visit Outputs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08548F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="00D06C5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="0087390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 w:rsidR="00873900" w:rsidRPr="00873900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A4353C">
      <w:headerReference w:type="default" r:id="rId8"/>
      <w:footerReference w:type="default" r:id="rId9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67D" w:rsidRDefault="002B567D">
      <w:pPr>
        <w:spacing w:before="0" w:after="0" w:line="240" w:lineRule="auto"/>
      </w:pPr>
      <w:r>
        <w:separator/>
      </w:r>
    </w:p>
  </w:endnote>
  <w:endnote w:type="continuationSeparator" w:id="0">
    <w:p w:rsidR="002B567D" w:rsidRDefault="002B56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328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67D" w:rsidRDefault="002B567D">
      <w:pPr>
        <w:spacing w:before="0" w:after="0" w:line="240" w:lineRule="auto"/>
      </w:pPr>
      <w:r>
        <w:separator/>
      </w:r>
    </w:p>
  </w:footnote>
  <w:footnote w:type="continuationSeparator" w:id="0">
    <w:p w:rsidR="002B567D" w:rsidRDefault="002B56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4967C2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1A247C71" wp14:editId="04C6CE13">
                <wp:simplePos x="0" y="0"/>
                <wp:positionH relativeFrom="column">
                  <wp:posOffset>2614808</wp:posOffset>
                </wp:positionH>
                <wp:positionV relativeFrom="paragraph">
                  <wp:posOffset>172</wp:posOffset>
                </wp:positionV>
                <wp:extent cx="563787" cy="613800"/>
                <wp:effectExtent l="0" t="0" r="8255" b="0"/>
                <wp:wrapThrough wrapText="bothSides">
                  <wp:wrapPolygon edited="0">
                    <wp:start x="0" y="0"/>
                    <wp:lineTo x="0" y="20795"/>
                    <wp:lineTo x="21186" y="20795"/>
                    <wp:lineTo x="21186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509" cy="615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9F6339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9F6339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9F6339">
            <w:rPr>
              <w:b/>
              <w:bCs/>
              <w:sz w:val="28"/>
              <w:szCs w:val="28"/>
            </w:rPr>
            <w:t xml:space="preserve"> </w:t>
          </w:r>
          <w:r w:rsidR="00D92298" w:rsidRPr="009F6339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1A6A9C" w:rsidRDefault="002E7843" w:rsidP="00502DF9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2E7843">
            <w:rPr>
              <w:noProof/>
              <w:lang w:val="en-US"/>
            </w:rPr>
            <w:t>Occupational Safety and Health Capacity Building Programme</w:t>
          </w:r>
          <w:r w:rsidR="009F6339">
            <w:rPr>
              <w:noProof/>
              <w:lang w:val="en-US"/>
            </w:rPr>
            <w:t xml:space="preserve"> </w:t>
          </w:r>
          <w:r w:rsidR="009F6339" w:rsidRPr="009F6339">
            <w:rPr>
              <w:noProof/>
              <w:lang w:val="en-US"/>
            </w:rPr>
            <w:t>(OSHCaB)</w:t>
          </w:r>
        </w:p>
        <w:p w:rsidR="00906DD2" w:rsidRPr="001A6A9C" w:rsidRDefault="009974CA" w:rsidP="001A6A9C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20261BF" wp14:editId="306C81C7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70ADD"/>
    <w:rsid w:val="00286319"/>
    <w:rsid w:val="0029693B"/>
    <w:rsid w:val="002A4925"/>
    <w:rsid w:val="002B567D"/>
    <w:rsid w:val="002D1ED9"/>
    <w:rsid w:val="002E7843"/>
    <w:rsid w:val="00316A54"/>
    <w:rsid w:val="003258AE"/>
    <w:rsid w:val="00397B1E"/>
    <w:rsid w:val="003B2738"/>
    <w:rsid w:val="00437921"/>
    <w:rsid w:val="004712C0"/>
    <w:rsid w:val="0048768F"/>
    <w:rsid w:val="004967C2"/>
    <w:rsid w:val="0049791C"/>
    <w:rsid w:val="004C0D5F"/>
    <w:rsid w:val="00502DF9"/>
    <w:rsid w:val="00536B45"/>
    <w:rsid w:val="00563279"/>
    <w:rsid w:val="0056638E"/>
    <w:rsid w:val="00595C58"/>
    <w:rsid w:val="005A0AE5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C4294"/>
    <w:rsid w:val="009F6339"/>
    <w:rsid w:val="00A149AC"/>
    <w:rsid w:val="00A32867"/>
    <w:rsid w:val="00A4353C"/>
    <w:rsid w:val="00A8393B"/>
    <w:rsid w:val="00B65BBD"/>
    <w:rsid w:val="00B74F55"/>
    <w:rsid w:val="00B7781A"/>
    <w:rsid w:val="00BC6F78"/>
    <w:rsid w:val="00BD106D"/>
    <w:rsid w:val="00BD245D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C226B"/>
    <w:rsid w:val="00FE1CC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BD53-B989-4080-AFC9-D4ED2E7F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22</cp:revision>
  <cp:lastPrinted>2020-01-23T07:23:00Z</cp:lastPrinted>
  <dcterms:created xsi:type="dcterms:W3CDTF">2020-01-23T07:57:00Z</dcterms:created>
  <dcterms:modified xsi:type="dcterms:W3CDTF">2020-02-06T11:51:00Z</dcterms:modified>
</cp:coreProperties>
</file>