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FF2F1A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D61FAF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D61FAF" w:rsidRPr="00DC541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D61FAF" w:rsidRPr="00DC541C">
              <w:rPr>
                <w:iCs/>
                <w:highlight w:val="green"/>
                <w:lang w:val="en-GB"/>
              </w:rPr>
              <w:t xml:space="preserve"> </w:t>
            </w:r>
            <w:r w:rsidR="00D61FAF" w:rsidRPr="00DC541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D61FAF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D61FAF" w:rsidRPr="00DC541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</w:t>
            </w:r>
            <w:bookmarkStart w:id="0" w:name="_GoBack"/>
            <w:bookmarkEnd w:id="0"/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default" r:id="rId8"/>
      <w:footerReference w:type="default" r:id="rId9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1A" w:rsidRDefault="00FF2F1A">
      <w:pPr>
        <w:spacing w:before="0" w:after="0" w:line="240" w:lineRule="auto"/>
      </w:pPr>
      <w:r>
        <w:separator/>
      </w:r>
    </w:p>
  </w:endnote>
  <w:endnote w:type="continuationSeparator" w:id="0">
    <w:p w:rsidR="00FF2F1A" w:rsidRDefault="00FF2F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F1A" w:rsidRDefault="00FF2F1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F2F1A" w:rsidRDefault="00FF2F1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C54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1A" w:rsidRDefault="00FF2F1A">
      <w:pPr>
        <w:spacing w:before="0" w:after="0" w:line="240" w:lineRule="auto"/>
      </w:pPr>
      <w:r>
        <w:separator/>
      </w:r>
    </w:p>
  </w:footnote>
  <w:footnote w:type="continuationSeparator" w:id="0">
    <w:p w:rsidR="00FF2F1A" w:rsidRDefault="00FF2F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FF2F1A" w:rsidTr="00B7781A">
      <w:trPr>
        <w:trHeight w:val="716"/>
      </w:trPr>
      <w:tc>
        <w:tcPr>
          <w:tcW w:w="10" w:type="pct"/>
        </w:tcPr>
        <w:p w:rsidR="00FF2F1A" w:rsidRDefault="00FF2F1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FF2F1A" w:rsidRPr="00F62319" w:rsidRDefault="00DC541C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1E41FD93" wp14:editId="64A9B52F">
                <wp:simplePos x="0" y="0"/>
                <wp:positionH relativeFrom="column">
                  <wp:posOffset>2614809</wp:posOffset>
                </wp:positionH>
                <wp:positionV relativeFrom="paragraph">
                  <wp:posOffset>293</wp:posOffset>
                </wp:positionV>
                <wp:extent cx="566592" cy="616854"/>
                <wp:effectExtent l="0" t="0" r="5080" b="0"/>
                <wp:wrapThrough wrapText="bothSides">
                  <wp:wrapPolygon edited="0">
                    <wp:start x="0" y="0"/>
                    <wp:lineTo x="0" y="20688"/>
                    <wp:lineTo x="21067" y="20688"/>
                    <wp:lineTo x="2106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315" cy="617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F2F1A" w:rsidRDefault="00FF2F1A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FF2F1A" w:rsidRPr="00FF2F1A" w:rsidRDefault="00FF2F1A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Pr="00FF2F1A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Pr="00FF2F1A">
            <w:rPr>
              <w:b/>
              <w:bCs/>
              <w:sz w:val="28"/>
              <w:szCs w:val="28"/>
            </w:rPr>
            <w:t xml:space="preserve"> </w:t>
          </w:r>
          <w:r w:rsidRPr="00FF2F1A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FF2F1A" w:rsidRDefault="00FF2F1A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5E5ABD">
            <w:rPr>
              <w:noProof/>
              <w:lang w:val="en-US"/>
            </w:rPr>
            <w:t>OIC University Capacity Building Programme</w:t>
          </w:r>
          <w:r w:rsidR="00D61FAF">
            <w:rPr>
              <w:noProof/>
              <w:lang w:val="en-US"/>
            </w:rPr>
            <w:t xml:space="preserve"> </w:t>
          </w:r>
          <w:r w:rsidR="00D61FAF" w:rsidRPr="00D61FAF">
            <w:rPr>
              <w:noProof/>
              <w:lang w:val="en-US"/>
            </w:rPr>
            <w:t>(OIC-UniCaB)</w:t>
          </w:r>
        </w:p>
        <w:p w:rsidR="00FF2F1A" w:rsidRPr="001A6A9C" w:rsidRDefault="00FF2F1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FF2F1A" w:rsidRDefault="00FF2F1A" w:rsidP="009974CA">
          <w:pPr>
            <w:pStyle w:val="Header"/>
            <w:spacing w:before="0" w:after="0" w:line="240" w:lineRule="auto"/>
            <w:jc w:val="right"/>
          </w:pPr>
        </w:p>
        <w:p w:rsidR="00FF2F1A" w:rsidRPr="00B7781A" w:rsidRDefault="00FF2F1A" w:rsidP="00B7781A">
          <w:pPr>
            <w:tabs>
              <w:tab w:val="left" w:pos="636"/>
            </w:tabs>
          </w:pPr>
          <w:r>
            <w:tab/>
          </w:r>
        </w:p>
      </w:tc>
    </w:tr>
  </w:tbl>
  <w:p w:rsidR="00FF2F1A" w:rsidRPr="009974CA" w:rsidRDefault="00FF2F1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4C1EFCF7" wp14:editId="5BDB6872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5E5ABD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83AF4"/>
    <w:rsid w:val="00C97161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1FAF"/>
    <w:rsid w:val="00D65887"/>
    <w:rsid w:val="00D92298"/>
    <w:rsid w:val="00D94CEC"/>
    <w:rsid w:val="00DC032F"/>
    <w:rsid w:val="00DC541C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E1CC3"/>
    <w:rsid w:val="00FF1CEF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D69F-4633-4810-822F-1547A885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21</cp:revision>
  <cp:lastPrinted>2020-01-23T07:23:00Z</cp:lastPrinted>
  <dcterms:created xsi:type="dcterms:W3CDTF">2020-01-23T07:57:00Z</dcterms:created>
  <dcterms:modified xsi:type="dcterms:W3CDTF">2020-02-06T11:54:00Z</dcterms:modified>
</cp:coreProperties>
</file>