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5F6165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5F6165" w:rsidRPr="00B22D5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5F6165" w:rsidRPr="00B22D54">
              <w:rPr>
                <w:iCs/>
                <w:highlight w:val="green"/>
                <w:lang w:val="en-GB"/>
              </w:rPr>
              <w:t xml:space="preserve"> </w:t>
            </w:r>
            <w:r w:rsidR="005F6165" w:rsidRPr="00B22D5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5F6165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5F6165" w:rsidRPr="00B22D5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</w:t>
            </w:r>
            <w:bookmarkStart w:id="0" w:name="_GoBack"/>
            <w:bookmarkEnd w:id="0"/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1A" w:rsidRDefault="00856C1A">
      <w:pPr>
        <w:spacing w:before="0" w:after="0" w:line="240" w:lineRule="auto"/>
      </w:pPr>
      <w:r>
        <w:separator/>
      </w:r>
    </w:p>
  </w:endnote>
  <w:endnote w:type="continuationSeparator" w:id="0">
    <w:p w:rsidR="00856C1A" w:rsidRDefault="00856C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22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1A" w:rsidRDefault="00856C1A">
      <w:pPr>
        <w:spacing w:before="0" w:after="0" w:line="240" w:lineRule="auto"/>
      </w:pPr>
      <w:r>
        <w:separator/>
      </w:r>
    </w:p>
  </w:footnote>
  <w:footnote w:type="continuationSeparator" w:id="0">
    <w:p w:rsidR="00856C1A" w:rsidRDefault="00856C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22D54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085D660" wp14:editId="797DCC08">
                <wp:simplePos x="0" y="0"/>
                <wp:positionH relativeFrom="column">
                  <wp:posOffset>2614808</wp:posOffset>
                </wp:positionH>
                <wp:positionV relativeFrom="paragraph">
                  <wp:posOffset>535</wp:posOffset>
                </wp:positionV>
                <wp:extent cx="572201" cy="622961"/>
                <wp:effectExtent l="0" t="0" r="0" b="5715"/>
                <wp:wrapThrough wrapText="bothSides">
                  <wp:wrapPolygon edited="0"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906" cy="624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F6165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5F6165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F6165">
            <w:rPr>
              <w:b/>
              <w:bCs/>
              <w:sz w:val="28"/>
              <w:szCs w:val="28"/>
            </w:rPr>
            <w:t xml:space="preserve"> </w:t>
          </w:r>
          <w:r w:rsidR="00D92298" w:rsidRPr="005F6165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660351" w:rsidRDefault="00660351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660351">
            <w:rPr>
              <w:noProof/>
              <w:lang w:val="en-US"/>
            </w:rPr>
            <w:t xml:space="preserve">OIC Poverty Alleviation Programme </w:t>
          </w:r>
          <w:r w:rsidR="005F6165" w:rsidRPr="005F6165">
            <w:rPr>
              <w:noProof/>
              <w:lang w:val="en-US"/>
            </w:rPr>
            <w:t>(OIC-PAP)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48C6669" wp14:editId="1941754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F6165"/>
    <w:rsid w:val="0063012B"/>
    <w:rsid w:val="00646352"/>
    <w:rsid w:val="00657755"/>
    <w:rsid w:val="00660351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56C1A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22D54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619D-B3EE-441E-831D-E34C028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21</cp:revision>
  <cp:lastPrinted>2020-01-23T07:23:00Z</cp:lastPrinted>
  <dcterms:created xsi:type="dcterms:W3CDTF">2020-01-23T07:57:00Z</dcterms:created>
  <dcterms:modified xsi:type="dcterms:W3CDTF">2020-02-06T11:54:00Z</dcterms:modified>
</cp:coreProperties>
</file>