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5B2C94" w:rsidRDefault="002471D7" w:rsidP="007F0B7B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5B2C94" w:rsidRDefault="0018715F" w:rsidP="0083486C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7B2BE6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who </w:t>
            </w:r>
            <w:r w:rsidR="0083486C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will be </w:t>
            </w:r>
            <w:r w:rsidR="007B2BE6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assigned </w:t>
            </w:r>
            <w:r w:rsidR="0083486C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from your institution</w:t>
            </w:r>
            <w:r w:rsidR="0083486C" w:rsidRPr="005B2C94">
              <w:rPr>
                <w:iCs/>
                <w:highlight w:val="green"/>
                <w:lang w:val="en-GB"/>
              </w:rPr>
              <w:t xml:space="preserve"> </w:t>
            </w:r>
            <w:r w:rsidR="007B2BE6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to follow-up this </w:t>
            </w:r>
            <w:r w:rsidR="00E0726A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study v</w:t>
            </w:r>
            <w:r w:rsidR="00C7278B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isit</w:t>
            </w:r>
            <w:r w:rsidR="0083486C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5B2C94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941356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5B2C94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941356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5B2C94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941356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5B2C94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941356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5B2C94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5B2C94" w:rsidRDefault="002471D7" w:rsidP="002471D7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5B2C94" w:rsidRDefault="00FE1CC3" w:rsidP="00FE1CC3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83486C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5B2C94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sz w:val="18"/>
                <w:szCs w:val="18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B2C94"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941356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941356"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A10DB5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A10DB5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5B2C94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A10DB5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A10DB5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5B2C94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A10DB5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A10DB5">
              <w:rPr>
                <w:b/>
                <w:lang w:val="en-GB"/>
              </w:rPr>
              <w:t xml:space="preserve">Expected </w:t>
            </w:r>
            <w:r w:rsidR="00737043" w:rsidRPr="00A10DB5">
              <w:rPr>
                <w:b/>
                <w:lang w:val="en-GB"/>
              </w:rPr>
              <w:t>Study Visit</w:t>
            </w:r>
            <w:r w:rsidRPr="00A10DB5"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5B2C94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the </w:t>
            </w: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A10DB5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A10DB5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5B2C94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study visit.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A10DB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A10DB5">
              <w:rPr>
                <w:b/>
                <w:lang w:val="en-GB"/>
              </w:rPr>
              <w:t>Number of Participants</w:t>
            </w:r>
            <w:r w:rsidRPr="00A10DB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941356" w:rsidRDefault="0083434E" w:rsidP="0083434E">
            <w:pPr>
              <w:spacing w:before="100" w:beforeAutospacing="1" w:after="100" w:afterAutospacing="1"/>
              <w:rPr>
                <w:b/>
                <w:i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941356">
              <w:rPr>
                <w:rFonts w:ascii="Courier New" w:hAnsi="Courier New" w:cs="Courier New"/>
                <w:i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941356"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</w:rPr>
              <w:t>(</w:t>
            </w:r>
            <w:r w:rsidR="00873900" w:rsidRPr="00941356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941356"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</w:rPr>
              <w:t>)</w:t>
            </w:r>
            <w:r w:rsidRPr="00941356"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A10DB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A10DB5">
              <w:rPr>
                <w:b/>
                <w:lang w:val="en-GB"/>
              </w:rPr>
              <w:t>Profile of the Participants</w:t>
            </w:r>
            <w:r w:rsidRPr="00A10DB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5B2C94" w:rsidRDefault="0083434E" w:rsidP="0083434E">
            <w:pPr>
              <w:spacing w:before="100" w:beforeAutospacing="1" w:after="100" w:afterAutospacing="1"/>
              <w:rPr>
                <w:b/>
                <w:iCs/>
                <w:lang w:val="en-GB"/>
              </w:rPr>
            </w:pPr>
            <w:r w:rsidRPr="005B2C94"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F5" w:rsidRDefault="005259F5">
      <w:pPr>
        <w:spacing w:before="0" w:after="0" w:line="240" w:lineRule="auto"/>
      </w:pPr>
      <w:r>
        <w:separator/>
      </w:r>
    </w:p>
  </w:endnote>
  <w:endnote w:type="continuationSeparator" w:id="0">
    <w:p w:rsidR="005259F5" w:rsidRDefault="005259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62" w:rsidRDefault="00E9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96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62" w:rsidRDefault="00E96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F5" w:rsidRDefault="005259F5">
      <w:pPr>
        <w:spacing w:before="0" w:after="0" w:line="240" w:lineRule="auto"/>
      </w:pPr>
      <w:r>
        <w:separator/>
      </w:r>
    </w:p>
  </w:footnote>
  <w:footnote w:type="continuationSeparator" w:id="0">
    <w:p w:rsidR="005259F5" w:rsidRDefault="005259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62" w:rsidRDefault="00E9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E96062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70B0859E" wp14:editId="3F02E3C7">
                <wp:simplePos x="0" y="0"/>
                <wp:positionH relativeFrom="column">
                  <wp:posOffset>2589530</wp:posOffset>
                </wp:positionH>
                <wp:positionV relativeFrom="paragraph">
                  <wp:posOffset>434</wp:posOffset>
                </wp:positionV>
                <wp:extent cx="611506" cy="666518"/>
                <wp:effectExtent l="0" t="0" r="0" b="635"/>
                <wp:wrapThrough wrapText="bothSides">
                  <wp:wrapPolygon edited="0">
                    <wp:start x="0" y="0"/>
                    <wp:lineTo x="0" y="21003"/>
                    <wp:lineTo x="20860" y="21003"/>
                    <wp:lineTo x="20860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587" cy="667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0C694B" w:rsidRDefault="0049791C" w:rsidP="00502DF9">
          <w:pPr>
            <w:pStyle w:val="Header"/>
            <w:spacing w:before="0" w:after="0"/>
            <w:jc w:val="center"/>
            <w:rPr>
              <w:b/>
              <w:noProof/>
              <w:lang w:val="en-US"/>
            </w:rPr>
          </w:pPr>
          <w:r>
            <w:t xml:space="preserve"> </w:t>
          </w:r>
          <w:r w:rsidR="00037F35" w:rsidRPr="000C694B">
            <w:rPr>
              <w:b/>
              <w:noProof/>
              <w:sz w:val="28"/>
              <w:lang w:val="en-US"/>
            </w:rPr>
            <w:t>SESRIC</w:t>
          </w:r>
          <w:r w:rsidR="00D92298" w:rsidRPr="000C694B">
            <w:rPr>
              <w:b/>
              <w:sz w:val="28"/>
            </w:rPr>
            <w:t xml:space="preserve"> </w:t>
          </w:r>
          <w:r w:rsidR="00D92298" w:rsidRPr="000C694B">
            <w:rPr>
              <w:b/>
              <w:noProof/>
              <w:sz w:val="28"/>
              <w:lang w:val="en-US"/>
            </w:rPr>
            <w:t>Capacity Building Programme</w:t>
          </w:r>
          <w:bookmarkStart w:id="0" w:name="_GoBack"/>
          <w:bookmarkEnd w:id="0"/>
        </w:p>
        <w:p w:rsidR="00941356" w:rsidRDefault="00941356" w:rsidP="00941356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941356">
            <w:rPr>
              <w:noProof/>
              <w:lang w:val="en-US"/>
            </w:rPr>
            <w:t>OIC Agricultur</w:t>
          </w:r>
          <w:r>
            <w:rPr>
              <w:noProof/>
              <w:lang w:val="en-US"/>
            </w:rPr>
            <w:t xml:space="preserve">al Capacity Building Programme </w:t>
          </w:r>
          <w:r w:rsidRPr="00941356">
            <w:rPr>
              <w:noProof/>
              <w:lang w:val="en-US"/>
            </w:rPr>
            <w:t>(OIC-AgriCaB)</w:t>
          </w:r>
        </w:p>
        <w:p w:rsidR="00906DD2" w:rsidRPr="00941356" w:rsidRDefault="009974CA" w:rsidP="00941356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25D0B7CF" wp14:editId="5328528B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62" w:rsidRDefault="00E96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94B"/>
    <w:rsid w:val="000C6EC4"/>
    <w:rsid w:val="000E38DB"/>
    <w:rsid w:val="00106D5A"/>
    <w:rsid w:val="0018715F"/>
    <w:rsid w:val="0019320C"/>
    <w:rsid w:val="00193677"/>
    <w:rsid w:val="001D2239"/>
    <w:rsid w:val="0022606F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261D4"/>
    <w:rsid w:val="00437921"/>
    <w:rsid w:val="004712C0"/>
    <w:rsid w:val="0048768F"/>
    <w:rsid w:val="0049791C"/>
    <w:rsid w:val="004C0D5F"/>
    <w:rsid w:val="00502DF9"/>
    <w:rsid w:val="005259F5"/>
    <w:rsid w:val="00536B45"/>
    <w:rsid w:val="00563279"/>
    <w:rsid w:val="0056638E"/>
    <w:rsid w:val="00595C58"/>
    <w:rsid w:val="005A0AE5"/>
    <w:rsid w:val="005B2C94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7B2BE6"/>
    <w:rsid w:val="007F772D"/>
    <w:rsid w:val="00800371"/>
    <w:rsid w:val="00804020"/>
    <w:rsid w:val="0081071D"/>
    <w:rsid w:val="00815B1A"/>
    <w:rsid w:val="0083434E"/>
    <w:rsid w:val="0083486C"/>
    <w:rsid w:val="00834D8D"/>
    <w:rsid w:val="00873900"/>
    <w:rsid w:val="008B419B"/>
    <w:rsid w:val="008E2835"/>
    <w:rsid w:val="008F0EEE"/>
    <w:rsid w:val="00906DD2"/>
    <w:rsid w:val="00941356"/>
    <w:rsid w:val="009974CA"/>
    <w:rsid w:val="009C4294"/>
    <w:rsid w:val="00A10DB5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86639"/>
    <w:rsid w:val="00D92298"/>
    <w:rsid w:val="00D94CEC"/>
    <w:rsid w:val="00DC032F"/>
    <w:rsid w:val="00DE16D0"/>
    <w:rsid w:val="00E0726A"/>
    <w:rsid w:val="00E448D9"/>
    <w:rsid w:val="00E5115C"/>
    <w:rsid w:val="00E56201"/>
    <w:rsid w:val="00E96062"/>
    <w:rsid w:val="00EA3E2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2F60-FB48-4525-BD01-91DDC5FF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140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24</cp:revision>
  <cp:lastPrinted>2020-01-23T07:23:00Z</cp:lastPrinted>
  <dcterms:created xsi:type="dcterms:W3CDTF">2020-01-23T07:57:00Z</dcterms:created>
  <dcterms:modified xsi:type="dcterms:W3CDTF">2020-02-06T11:37:00Z</dcterms:modified>
</cp:coreProperties>
</file>