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892997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892997" w:rsidRPr="00EA3E21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892997" w:rsidRPr="00EA3E21">
              <w:rPr>
                <w:iCs/>
                <w:highlight w:val="green"/>
                <w:lang w:val="en-GB"/>
              </w:rPr>
              <w:t xml:space="preserve"> </w:t>
            </w:r>
            <w:r w:rsidR="00892997" w:rsidRPr="00EA3E21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892997" w:rsidRPr="00941356"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892997" w:rsidRPr="00EA3E21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18" w:rsidRDefault="004A6D18">
      <w:pPr>
        <w:spacing w:before="0" w:after="0" w:line="240" w:lineRule="auto"/>
      </w:pPr>
      <w:r>
        <w:separator/>
      </w:r>
    </w:p>
  </w:endnote>
  <w:endnote w:type="continuationSeparator" w:id="0">
    <w:p w:rsidR="004A6D18" w:rsidRDefault="004A6D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7" w:rsidRDefault="00892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17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7" w:rsidRDefault="0089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18" w:rsidRDefault="004A6D18">
      <w:pPr>
        <w:spacing w:before="0" w:after="0" w:line="240" w:lineRule="auto"/>
      </w:pPr>
      <w:r>
        <w:separator/>
      </w:r>
    </w:p>
  </w:footnote>
  <w:footnote w:type="continuationSeparator" w:id="0">
    <w:p w:rsidR="004A6D18" w:rsidRDefault="004A6D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7" w:rsidRDefault="00892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F17D6C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14CACAF3" wp14:editId="42D88FDD">
                <wp:simplePos x="0" y="0"/>
                <wp:positionH relativeFrom="column">
                  <wp:posOffset>2614809</wp:posOffset>
                </wp:positionH>
                <wp:positionV relativeFrom="paragraph">
                  <wp:posOffset>21</wp:posOffset>
                </wp:positionV>
                <wp:extent cx="575006" cy="626015"/>
                <wp:effectExtent l="0" t="0" r="0" b="3175"/>
                <wp:wrapThrough wrapText="bothSides">
                  <wp:wrapPolygon edited="0">
                    <wp:start x="0" y="0"/>
                    <wp:lineTo x="0" y="21052"/>
                    <wp:lineTo x="20765" y="21052"/>
                    <wp:lineTo x="20765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97" cy="627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892997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892997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892997">
            <w:rPr>
              <w:b/>
              <w:bCs/>
              <w:sz w:val="28"/>
              <w:szCs w:val="28"/>
            </w:rPr>
            <w:t xml:space="preserve"> </w:t>
          </w:r>
          <w:r w:rsidR="00D92298" w:rsidRPr="00892997">
            <w:rPr>
              <w:b/>
              <w:bCs/>
              <w:noProof/>
              <w:sz w:val="28"/>
              <w:szCs w:val="28"/>
              <w:lang w:val="en-US"/>
            </w:rPr>
            <w:t>Capacity Bu</w:t>
          </w:r>
          <w:bookmarkStart w:id="0" w:name="_GoBack"/>
          <w:bookmarkEnd w:id="0"/>
          <w:r w:rsidR="00D92298" w:rsidRPr="00892997">
            <w:rPr>
              <w:b/>
              <w:bCs/>
              <w:noProof/>
              <w:sz w:val="28"/>
              <w:szCs w:val="28"/>
              <w:lang w:val="en-US"/>
            </w:rPr>
            <w:t>ilding Programme</w:t>
          </w:r>
        </w:p>
        <w:p w:rsidR="00892997" w:rsidRDefault="00892997" w:rsidP="001A6A9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892997">
            <w:rPr>
              <w:noProof/>
              <w:lang w:val="en-US"/>
            </w:rPr>
            <w:t>Diplomacy Capacit</w:t>
          </w:r>
          <w:r w:rsidR="00CD56AA">
            <w:rPr>
              <w:noProof/>
              <w:lang w:val="en-US"/>
            </w:rPr>
            <w:t>y Building Programme (Diplomacy-</w:t>
          </w:r>
          <w:r w:rsidRPr="00892997">
            <w:rPr>
              <w:noProof/>
              <w:lang w:val="en-US"/>
            </w:rPr>
            <w:t>CaB)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52DD3CF5" wp14:editId="0C78774C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97" w:rsidRDefault="00892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00BC7"/>
    <w:rsid w:val="00316A54"/>
    <w:rsid w:val="003258AE"/>
    <w:rsid w:val="00397B1E"/>
    <w:rsid w:val="003B2738"/>
    <w:rsid w:val="00437921"/>
    <w:rsid w:val="004712C0"/>
    <w:rsid w:val="0048768F"/>
    <w:rsid w:val="00493367"/>
    <w:rsid w:val="0049791C"/>
    <w:rsid w:val="004A6D18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92997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BD28B8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CD56AA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17D6C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ECFE-0501-4DAA-BC8F-F8846FFD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23</cp:revision>
  <cp:lastPrinted>2020-01-23T07:23:00Z</cp:lastPrinted>
  <dcterms:created xsi:type="dcterms:W3CDTF">2020-01-23T07:57:00Z</dcterms:created>
  <dcterms:modified xsi:type="dcterms:W3CDTF">2020-02-06T11:56:00Z</dcterms:modified>
</cp:coreProperties>
</file>