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F623E1" w:rsidRPr="00AB7C0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F623E1" w:rsidRPr="00AB7C0C">
              <w:rPr>
                <w:iCs/>
                <w:highlight w:val="green"/>
                <w:lang w:val="en-GB"/>
              </w:rPr>
              <w:t xml:space="preserve"> </w:t>
            </w:r>
            <w:r w:rsidR="00F623E1" w:rsidRPr="00AB7C0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F623E1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  <w:r w:rsidR="00F623E1" w:rsidRPr="00AB7C0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</w:t>
            </w:r>
            <w:r w:rsidR="00F623E1" w:rsidRPr="00B66E16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5E" w:rsidRDefault="00AB7D5E">
      <w:pPr>
        <w:spacing w:before="0" w:after="0" w:line="240" w:lineRule="auto"/>
      </w:pPr>
      <w:r>
        <w:separator/>
      </w:r>
    </w:p>
  </w:endnote>
  <w:endnote w:type="continuationSeparator" w:id="0">
    <w:p w:rsidR="00AB7D5E" w:rsidRDefault="00AB7D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62" w:rsidRDefault="00C25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B4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62" w:rsidRDefault="00C25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5E" w:rsidRDefault="00AB7D5E">
      <w:pPr>
        <w:spacing w:before="0" w:after="0" w:line="240" w:lineRule="auto"/>
      </w:pPr>
      <w:r>
        <w:separator/>
      </w:r>
    </w:p>
  </w:footnote>
  <w:footnote w:type="continuationSeparator" w:id="0">
    <w:p w:rsidR="00AB7D5E" w:rsidRDefault="00AB7D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62" w:rsidRDefault="00C25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B66E16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32D16C15" wp14:editId="272C3D1E">
                <wp:simplePos x="0" y="0"/>
                <wp:positionH relativeFrom="column">
                  <wp:posOffset>2614809</wp:posOffset>
                </wp:positionH>
                <wp:positionV relativeFrom="paragraph">
                  <wp:posOffset>507</wp:posOffset>
                </wp:positionV>
                <wp:extent cx="564062" cy="614100"/>
                <wp:effectExtent l="0" t="0" r="7620" b="0"/>
                <wp:wrapThrough wrapText="bothSides">
                  <wp:wrapPolygon edited="0">
                    <wp:start x="0" y="0"/>
                    <wp:lineTo x="0" y="20774"/>
                    <wp:lineTo x="21162" y="20774"/>
                    <wp:lineTo x="21162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817" cy="61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623E1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F623E1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F623E1">
            <w:rPr>
              <w:b/>
              <w:bCs/>
              <w:sz w:val="28"/>
              <w:szCs w:val="28"/>
            </w:rPr>
            <w:t xml:space="preserve"> </w:t>
          </w:r>
          <w:r w:rsidR="00D92298" w:rsidRPr="00F623E1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A877DC" w:rsidRDefault="008B41DF" w:rsidP="00F623E1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8B41DF">
            <w:rPr>
              <w:noProof/>
              <w:lang w:val="en-US"/>
            </w:rPr>
            <w:t>Social Security Institutions Capacity Building Programme (SSI-CaB)</w:t>
          </w:r>
          <w:bookmarkStart w:id="0" w:name="_GoBack"/>
          <w:bookmarkEnd w:id="0"/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75E92585" wp14:editId="0C51664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62" w:rsidRDefault="00C25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814C9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B41DF"/>
    <w:rsid w:val="008E2835"/>
    <w:rsid w:val="008F0EEE"/>
    <w:rsid w:val="00906DD2"/>
    <w:rsid w:val="009974CA"/>
    <w:rsid w:val="009C4294"/>
    <w:rsid w:val="00A149AC"/>
    <w:rsid w:val="00A4353C"/>
    <w:rsid w:val="00A8393B"/>
    <w:rsid w:val="00A877DC"/>
    <w:rsid w:val="00AB7C0C"/>
    <w:rsid w:val="00AB7D5E"/>
    <w:rsid w:val="00B65BBD"/>
    <w:rsid w:val="00B66E16"/>
    <w:rsid w:val="00B74F55"/>
    <w:rsid w:val="00B7781A"/>
    <w:rsid w:val="00BC6F78"/>
    <w:rsid w:val="00BD106D"/>
    <w:rsid w:val="00BD245D"/>
    <w:rsid w:val="00C25662"/>
    <w:rsid w:val="00C3390B"/>
    <w:rsid w:val="00C5267D"/>
    <w:rsid w:val="00C57BC3"/>
    <w:rsid w:val="00C62E82"/>
    <w:rsid w:val="00C7278B"/>
    <w:rsid w:val="00C76115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623E1"/>
    <w:rsid w:val="00F80A19"/>
    <w:rsid w:val="00FC226B"/>
    <w:rsid w:val="00FC7DFD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044D-31EF-41F3-8B15-7881A163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25</cp:revision>
  <cp:lastPrinted>2020-01-23T07:23:00Z</cp:lastPrinted>
  <dcterms:created xsi:type="dcterms:W3CDTF">2020-01-23T07:57:00Z</dcterms:created>
  <dcterms:modified xsi:type="dcterms:W3CDTF">2020-12-28T08:41:00Z</dcterms:modified>
</cp:coreProperties>
</file>