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AD3976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AD3976" w:rsidRPr="00F5579F">
              <w:rPr>
                <w:iCs/>
                <w:highlight w:val="green"/>
                <w:lang w:val="en-GB"/>
              </w:rPr>
              <w:t xml:space="preserve">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AD3976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37" w:rsidRDefault="00413A37">
      <w:pPr>
        <w:spacing w:before="0" w:after="0" w:line="240" w:lineRule="auto"/>
      </w:pPr>
      <w:r>
        <w:separator/>
      </w:r>
    </w:p>
  </w:endnote>
  <w:endnote w:type="continuationSeparator" w:id="0">
    <w:p w:rsidR="00413A37" w:rsidRDefault="00413A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13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37" w:rsidRDefault="00413A37">
      <w:pPr>
        <w:spacing w:before="0" w:after="0" w:line="240" w:lineRule="auto"/>
      </w:pPr>
      <w:r>
        <w:separator/>
      </w:r>
    </w:p>
  </w:footnote>
  <w:footnote w:type="continuationSeparator" w:id="0">
    <w:p w:rsidR="00413A37" w:rsidRDefault="00413A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F5579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0DA73EEB" wp14:editId="64258227">
                <wp:simplePos x="0" y="0"/>
                <wp:positionH relativeFrom="column">
                  <wp:posOffset>2614808</wp:posOffset>
                </wp:positionH>
                <wp:positionV relativeFrom="paragraph">
                  <wp:posOffset>414</wp:posOffset>
                </wp:positionV>
                <wp:extent cx="569397" cy="619908"/>
                <wp:effectExtent l="0" t="0" r="2540" b="8890"/>
                <wp:wrapThrough wrapText="bothSides">
                  <wp:wrapPolygon edited="0"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10" cy="621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AD3976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AD3976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AD3976">
            <w:rPr>
              <w:b/>
              <w:bCs/>
              <w:sz w:val="28"/>
              <w:szCs w:val="28"/>
            </w:rPr>
            <w:t xml:space="preserve"> </w:t>
          </w:r>
          <w:r w:rsidR="00D92298" w:rsidRPr="00AD3976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13475" w:rsidRDefault="00013475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13475">
            <w:rPr>
              <w:noProof/>
              <w:lang w:val="en-US"/>
            </w:rPr>
            <w:t>Railway Capacity Building Programme (RW-CaB)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B1EB230" wp14:editId="13A6DC2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3475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13A37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A5E6E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AD3976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2EA2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5579F"/>
    <w:rsid w:val="00F62319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77933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864C-1451-46F2-B5A7-7A97D7B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23</cp:revision>
  <cp:lastPrinted>2020-01-23T07:23:00Z</cp:lastPrinted>
  <dcterms:created xsi:type="dcterms:W3CDTF">2020-01-23T07:57:00Z</dcterms:created>
  <dcterms:modified xsi:type="dcterms:W3CDTF">2020-12-28T08:44:00Z</dcterms:modified>
</cp:coreProperties>
</file>