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0F" w:rsidRDefault="00F01D0F">
      <w:pPr>
        <w:spacing w:before="0" w:after="0" w:line="240" w:lineRule="auto"/>
      </w:pPr>
      <w:r>
        <w:separator/>
      </w:r>
    </w:p>
  </w:endnote>
  <w:end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503D57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0F" w:rsidRDefault="00F01D0F">
      <w:pPr>
        <w:spacing w:before="0" w:after="0" w:line="240" w:lineRule="auto"/>
      </w:pPr>
      <w:r>
        <w:separator/>
      </w:r>
    </w:p>
  </w:footnote>
  <w:foot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3C4255" w:rsidRDefault="00503D57" w:rsidP="00327DBE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برنامج بناء قدرات أسواق الأوراق المالية 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</w:rPr>
            <w:t>(SEP-CaB)</w:t>
          </w:r>
          <w:bookmarkStart w:id="0" w:name="_GoBack"/>
          <w:bookmarkEnd w:id="0"/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03D57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AF8F7-F43A-42F9-81D9-81E5A2B5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5</cp:revision>
  <cp:lastPrinted>2020-01-23T07:23:00Z</cp:lastPrinted>
  <dcterms:created xsi:type="dcterms:W3CDTF">2020-02-07T08:28:00Z</dcterms:created>
  <dcterms:modified xsi:type="dcterms:W3CDTF">2020-02-07T09:22:00Z</dcterms:modified>
</cp:coreProperties>
</file>