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750529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750529" w:rsidRDefault="00750529" w:rsidP="0075052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السكك الحديدية (</w:t>
          </w: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</w:rPr>
            <w:t>RW-CaB</w:t>
          </w: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75052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bookmarkStart w:id="0" w:name="_GoBack"/>
          <w:bookmarkEnd w:id="0"/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50529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B1F2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DF9B-7808-4DF7-BF48-60994DA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2020-02-07T09:40:00Z</dcterms:modified>
</cp:coreProperties>
</file>