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6B" w:rsidRDefault="001F656B">
      <w:pPr>
        <w:spacing w:before="0" w:after="0" w:line="240" w:lineRule="auto"/>
      </w:pPr>
      <w:r>
        <w:separator/>
      </w:r>
    </w:p>
  </w:endnote>
  <w:endnote w:type="continuationSeparator" w:id="0">
    <w:p w:rsidR="001F656B" w:rsidRDefault="001F65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1F656B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6B" w:rsidRDefault="001F656B">
      <w:pPr>
        <w:spacing w:before="0" w:after="0" w:line="240" w:lineRule="auto"/>
      </w:pPr>
      <w:r>
        <w:separator/>
      </w:r>
    </w:p>
  </w:footnote>
  <w:footnote w:type="continuationSeparator" w:id="0">
    <w:p w:rsidR="001F656B" w:rsidRDefault="001F65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9931C0" w:rsidP="00327DBE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9931C0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بناء قدرات المنظمات الوطنية للتسجيل المدني </w:t>
          </w:r>
          <w:bookmarkStart w:id="0" w:name="_GoBack"/>
          <w:bookmarkEnd w:id="0"/>
          <w:r w:rsidR="00ED2668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(</w:t>
          </w:r>
          <w:r w:rsidR="00ED2668">
            <w:rPr>
              <w:rFonts w:ascii="Sakkal Majalla" w:hAnsi="Sakkal Majalla" w:cs="Sakkal Majalla"/>
              <w:b/>
              <w:bCs/>
              <w:sz w:val="28"/>
              <w:szCs w:val="28"/>
            </w:rPr>
            <w:t>NOCR-CaB</w:t>
          </w:r>
          <w:r w:rsidR="00ED2668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F656B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58706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31C0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0281C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D2668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9C9A-2B73-4A0B-82B4-FAEBF48A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</cp:revision>
  <cp:lastPrinted>2020-01-23T07:23:00Z</cp:lastPrinted>
  <dcterms:created xsi:type="dcterms:W3CDTF">2020-10-01T11:31:00Z</dcterms:created>
  <dcterms:modified xsi:type="dcterms:W3CDTF">2020-10-02T06:53:00Z</dcterms:modified>
</cp:coreProperties>
</file>