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AE6441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سيسرك لبناء القدرات</w:t>
          </w:r>
        </w:p>
        <w:p w:rsidR="00327DBE" w:rsidRPr="003C4255" w:rsidRDefault="00327DBE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منظمة التعاون الإسلامي لبناء القدرات في مجال الزراعة (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</w:rPr>
            <w:t>OIC-AgriCaB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D7F63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BCE2-F91B-4C59-AB71-C82C6E03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4</cp:revision>
  <cp:lastPrinted>2020-01-23T07:23:00Z</cp:lastPrinted>
  <dcterms:created xsi:type="dcterms:W3CDTF">2020-02-07T08:28:00Z</dcterms:created>
  <dcterms:modified xsi:type="dcterms:W3CDTF">2020-02-07T08:36:00Z</dcterms:modified>
</cp:coreProperties>
</file>