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lastRenderedPageBreak/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71" w:rsidRDefault="00A83371">
      <w:pPr>
        <w:spacing w:before="0" w:after="0" w:line="240" w:lineRule="auto"/>
      </w:pPr>
      <w:r>
        <w:separator/>
      </w:r>
    </w:p>
  </w:endnote>
  <w:endnote w:type="continuationSeparator" w:id="0">
    <w:p w:rsidR="00A83371" w:rsidRDefault="00A833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E152DE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71" w:rsidRDefault="00A83371">
      <w:pPr>
        <w:spacing w:before="0" w:after="0" w:line="240" w:lineRule="auto"/>
      </w:pPr>
      <w:r>
        <w:separator/>
      </w:r>
    </w:p>
  </w:footnote>
  <w:footnote w:type="continuationSeparator" w:id="0">
    <w:p w:rsidR="00A83371" w:rsidRDefault="00A833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</w:t>
          </w: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سيسرك لبناء القدرات</w:t>
          </w:r>
        </w:p>
        <w:p w:rsidR="00327DBE" w:rsidRPr="003C4255" w:rsidRDefault="00E152DE" w:rsidP="00E152DE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E152DE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قدرات سلطات المنافسة</w:t>
          </w:r>
          <w:r w:rsidRPr="00E152DE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(CA-CaB)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4123B"/>
    <w:rsid w:val="00082D18"/>
    <w:rsid w:val="00085955"/>
    <w:rsid w:val="00094E4E"/>
    <w:rsid w:val="000C4002"/>
    <w:rsid w:val="000C6EC4"/>
    <w:rsid w:val="000E38DB"/>
    <w:rsid w:val="00111D6F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7D0BD9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371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77ED9"/>
    <w:rsid w:val="00D83BB0"/>
    <w:rsid w:val="00D92298"/>
    <w:rsid w:val="00D94CEC"/>
    <w:rsid w:val="00DC032F"/>
    <w:rsid w:val="00E152DE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BF3E9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2BB1-7BF4-44E3-8767-7282CB8D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TOR_Form_Beneficiary.dotx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Mohammed Amine Azzaoui</cp:lastModifiedBy>
  <cp:revision>5</cp:revision>
  <cp:lastPrinted>2020-01-23T07:23:00Z</cp:lastPrinted>
  <dcterms:created xsi:type="dcterms:W3CDTF">2020-10-01T09:56:00Z</dcterms:created>
  <dcterms:modified xsi:type="dcterms:W3CDTF">2020-12-29T07:37:00Z</dcterms:modified>
</cp:coreProperties>
</file>