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F614F0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CA" w:rsidRDefault="006063CA">
      <w:pPr>
        <w:spacing w:before="0" w:after="0" w:line="240" w:lineRule="auto"/>
      </w:pPr>
      <w:r>
        <w:separator/>
      </w:r>
    </w:p>
  </w:endnote>
  <w:endnote w:type="continuationSeparator" w:id="0">
    <w:p w:rsidR="006063CA" w:rsidRDefault="006063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F0" w:rsidRDefault="00F61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61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F0" w:rsidRDefault="00F6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CA" w:rsidRDefault="006063CA">
      <w:pPr>
        <w:spacing w:before="0" w:after="0" w:line="240" w:lineRule="auto"/>
      </w:pPr>
      <w:r>
        <w:separator/>
      </w:r>
    </w:p>
  </w:footnote>
  <w:footnote w:type="continuationSeparator" w:id="0">
    <w:p w:rsidR="006063CA" w:rsidRDefault="006063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F0" w:rsidRDefault="00F61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614F0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lang w:val="en-US"/>
            </w:rPr>
          </w:pPr>
          <w:r>
            <w:t xml:space="preserve"> </w:t>
          </w:r>
          <w:r w:rsidR="00037F35" w:rsidRPr="00F614F0">
            <w:rPr>
              <w:b/>
              <w:bCs/>
              <w:noProof/>
              <w:lang w:val="en-US"/>
            </w:rPr>
            <w:t>SESRIC</w:t>
          </w:r>
          <w:r w:rsidR="00D92298" w:rsidRPr="00F614F0">
            <w:rPr>
              <w:b/>
              <w:bCs/>
            </w:rPr>
            <w:t xml:space="preserve"> </w:t>
          </w:r>
          <w:r w:rsidR="00D92298" w:rsidRPr="00F614F0">
            <w:rPr>
              <w:b/>
              <w:bCs/>
              <w:noProof/>
              <w:lang w:val="en-US"/>
            </w:rPr>
            <w:t>Capacity Building Programme</w:t>
          </w:r>
        </w:p>
        <w:p w:rsidR="001E061A" w:rsidRDefault="001E061A" w:rsidP="001E061A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1A6A9C">
            <w:rPr>
              <w:noProof/>
              <w:lang w:val="en-US"/>
            </w:rPr>
            <w:t xml:space="preserve">OIC </w:t>
          </w:r>
          <w:r w:rsidRPr="00CD10B4">
            <w:rPr>
              <w:noProof/>
              <w:lang w:val="en-US"/>
            </w:rPr>
            <w:t>Water Resources Management Capacity Building Programme</w:t>
          </w:r>
          <w:r w:rsidR="00F614F0">
            <w:rPr>
              <w:noProof/>
              <w:lang w:val="en-US"/>
            </w:rPr>
            <w:t xml:space="preserve"> </w:t>
          </w:r>
          <w:r w:rsidR="00F614F0">
            <w:rPr>
              <w:noProof/>
              <w:lang w:val="en-US"/>
            </w:rPr>
            <w:t>(Water-CaB)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F0" w:rsidRDefault="00F61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14F0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69A78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B2FD-B59F-4E85-8561-3C9034D3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11</cp:revision>
  <cp:lastPrinted>2020-01-23T07:23:00Z</cp:lastPrinted>
  <dcterms:created xsi:type="dcterms:W3CDTF">2020-01-23T08:09:00Z</dcterms:created>
  <dcterms:modified xsi:type="dcterms:W3CDTF">2020-02-06T12:04:00Z</dcterms:modified>
</cp:coreProperties>
</file>