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CA" w:rsidRDefault="009A2ECA">
      <w:pPr>
        <w:spacing w:before="0" w:after="0" w:line="240" w:lineRule="auto"/>
      </w:pPr>
      <w:r>
        <w:separator/>
      </w:r>
    </w:p>
  </w:endnote>
  <w:endnote w:type="continuationSeparator" w:id="0">
    <w:p w:rsidR="009A2ECA" w:rsidRDefault="009A2E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49" w:rsidRDefault="002659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6B03AC">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49" w:rsidRDefault="002659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CA" w:rsidRDefault="009A2ECA">
      <w:pPr>
        <w:spacing w:before="0" w:after="0" w:line="240" w:lineRule="auto"/>
      </w:pPr>
      <w:r>
        <w:separator/>
      </w:r>
    </w:p>
  </w:footnote>
  <w:footnote w:type="continuationSeparator" w:id="0">
    <w:p w:rsidR="009A2ECA" w:rsidRDefault="009A2E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49" w:rsidRDefault="002659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265949" w:rsidP="006B03AC">
          <w:pPr>
            <w:pStyle w:val="Header"/>
            <w:bidi/>
            <w:spacing w:before="0"/>
            <w:jc w:val="center"/>
            <w:rPr>
              <w:rFonts w:ascii="Sakkal Majalla" w:hAnsi="Sakkal Majalla" w:cs="Sakkal Majalla"/>
              <w:b/>
              <w:bCs/>
              <w:noProof/>
              <w:sz w:val="28"/>
              <w:szCs w:val="28"/>
              <w:rtl/>
            </w:rPr>
          </w:pPr>
          <w:r w:rsidRPr="00265949">
            <w:rPr>
              <w:rFonts w:ascii="Sakkal Majalla" w:hAnsi="Sakkal Majalla" w:cs="Sakkal Majalla"/>
              <w:b/>
              <w:bCs/>
              <w:sz w:val="28"/>
              <w:szCs w:val="28"/>
              <w:rtl/>
            </w:rPr>
            <w:t xml:space="preserve">برنامج ابن سينا لبناء القدرات في مجال الصحة </w:t>
          </w:r>
          <w:r w:rsidRPr="00265949">
            <w:rPr>
              <w:rFonts w:ascii="Sakkal Majalla" w:hAnsi="Sakkal Majalla" w:cs="Sakkal Majalla"/>
              <w:b/>
              <w:bCs/>
              <w:sz w:val="28"/>
              <w:szCs w:val="28"/>
            </w:rPr>
            <w:t>(IbnSina-</w:t>
          </w:r>
          <w:bookmarkStart w:id="0" w:name="_GoBack"/>
          <w:bookmarkEnd w:id="0"/>
          <w:r w:rsidR="00BB16D0">
            <w:rPr>
              <w:rFonts w:ascii="Sakkal Majalla" w:hAnsi="Sakkal Majalla" w:cs="Sakkal Majalla"/>
              <w:b/>
              <w:bCs/>
              <w:sz w:val="28"/>
              <w:szCs w:val="28"/>
            </w:rPr>
            <w:t>C</w:t>
          </w:r>
          <w:r w:rsidRPr="00265949">
            <w:rPr>
              <w:rFonts w:ascii="Sakkal Majalla" w:hAnsi="Sakkal Majalla" w:cs="Sakkal Majalla"/>
              <w:b/>
              <w:bCs/>
              <w:sz w:val="28"/>
              <w:szCs w:val="28"/>
            </w:rPr>
            <w:t>aB)</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49" w:rsidRDefault="002659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65949"/>
    <w:rsid w:val="00286319"/>
    <w:rsid w:val="0029693B"/>
    <w:rsid w:val="002A4925"/>
    <w:rsid w:val="00316A54"/>
    <w:rsid w:val="003258AE"/>
    <w:rsid w:val="00397B1E"/>
    <w:rsid w:val="003B2738"/>
    <w:rsid w:val="003C4255"/>
    <w:rsid w:val="004261D4"/>
    <w:rsid w:val="00437921"/>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B03AC"/>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A2ECA"/>
    <w:rsid w:val="009C4294"/>
    <w:rsid w:val="00A10DB5"/>
    <w:rsid w:val="00A149AC"/>
    <w:rsid w:val="00A258E1"/>
    <w:rsid w:val="00A4353C"/>
    <w:rsid w:val="00A67A91"/>
    <w:rsid w:val="00A8393B"/>
    <w:rsid w:val="00AD47DF"/>
    <w:rsid w:val="00B65BBD"/>
    <w:rsid w:val="00B74F55"/>
    <w:rsid w:val="00B7781A"/>
    <w:rsid w:val="00BB16D0"/>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7BBC9"/>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3600-B029-4DE4-A02A-EF8642C1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2020-10-01T11:12:00Z</dcterms:created>
  <dcterms:modified xsi:type="dcterms:W3CDTF">2020-10-01T11:12:00Z</dcterms:modified>
</cp:coreProperties>
</file>